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6F03" w14:textId="0704ADCF" w:rsidR="00064A24" w:rsidRPr="00064A24" w:rsidRDefault="005D0D91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Nordre Aker skole</w:t>
      </w:r>
    </w:p>
    <w:p w14:paraId="0E4EE780" w14:textId="77777777" w:rsidR="002828AE" w:rsidRDefault="002828AE" w:rsidP="000C4444">
      <w:pPr>
        <w:rPr>
          <w:rFonts w:ascii="Oslo Sans Office" w:hAnsi="Oslo Sans Office"/>
        </w:rPr>
      </w:pPr>
    </w:p>
    <w:p w14:paraId="562EA107" w14:textId="5EA580E6" w:rsidR="007863F7" w:rsidRDefault="005D0D91" w:rsidP="000C4444">
      <w:pPr>
        <w:rPr>
          <w:rFonts w:ascii="Oslo Sans Office" w:hAnsi="Oslo Sans Office"/>
        </w:rPr>
      </w:pPr>
      <w:r w:rsidRPr="005D0D91">
        <w:rPr>
          <w:rFonts w:ascii="Oslo Sans Office" w:hAnsi="Oslo Sans Office"/>
          <w:noProof/>
          <w:sz w:val="38"/>
          <w:szCs w:val="38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F96D1" wp14:editId="6109A591">
                <wp:simplePos x="0" y="0"/>
                <wp:positionH relativeFrom="margin">
                  <wp:posOffset>4391025</wp:posOffset>
                </wp:positionH>
                <wp:positionV relativeFrom="paragraph">
                  <wp:posOffset>236220</wp:posOffset>
                </wp:positionV>
                <wp:extent cx="2238375" cy="3429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CF5A" w14:textId="77777777" w:rsidR="005D0D91" w:rsidRDefault="005D0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96D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5.75pt;margin-top:18.6pt;width:176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" filled="f" stroked="f">
                <v:textbox>
                  <w:txbxContent>
                    <w:p w14:paraId="7384CF5A" w14:textId="77777777" w:rsidR="005D0D91" w:rsidRDefault="005D0D91"/>
                  </w:txbxContent>
                </v:textbox>
                <w10:wrap type="square" anchorx="margin"/>
              </v:shape>
            </w:pict>
          </mc:Fallback>
        </mc:AlternateContent>
      </w:r>
      <w:r w:rsidR="00757342" w:rsidRPr="00757342">
        <w:rPr>
          <w:rFonts w:ascii="Oslo Sans Office" w:hAnsi="Oslo Sans Office"/>
          <w:noProof/>
          <w:color w:val="2A2859"/>
          <w:sz w:val="38"/>
          <w:szCs w:val="38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19D1E" wp14:editId="5FCDAD92">
                <wp:simplePos x="0" y="0"/>
                <wp:positionH relativeFrom="column">
                  <wp:posOffset>4385945</wp:posOffset>
                </wp:positionH>
                <wp:positionV relativeFrom="paragraph">
                  <wp:posOffset>96520</wp:posOffset>
                </wp:positionV>
                <wp:extent cx="1828800" cy="1404620"/>
                <wp:effectExtent l="0" t="0" r="0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AC68" w14:textId="4AE1585E" w:rsidR="00757342" w:rsidRPr="00614826" w:rsidRDefault="00757342">
                            <w:pPr>
                              <w:rPr>
                                <w:rFonts w:ascii="Oslo Sans Office" w:hAnsi="Oslo Sans Office"/>
                              </w:rPr>
                            </w:pPr>
                            <w:r w:rsidRPr="007863F7">
                              <w:rPr>
                                <w:rFonts w:ascii="Oslo Sans Office" w:hAnsi="Oslo Sans Office"/>
                              </w:rPr>
                              <w:t>Dato:</w:t>
                            </w:r>
                            <w:r w:rsidR="00552EEE" w:rsidRPr="007863F7">
                              <w:rPr>
                                <w:rFonts w:ascii="Oslo Sans Office" w:hAnsi="Oslo Sans Office"/>
                              </w:rPr>
                              <w:t xml:space="preserve"> </w:t>
                            </w:r>
                            <w:r w:rsidR="00032B99">
                              <w:rPr>
                                <w:rFonts w:ascii="Oslo Sans Office" w:hAnsi="Oslo Sans Office"/>
                              </w:rPr>
                              <w:t>30</w:t>
                            </w:r>
                            <w:r w:rsidR="00310853" w:rsidRPr="007863F7">
                              <w:rPr>
                                <w:rFonts w:ascii="Oslo Sans Office" w:hAnsi="Oslo Sans Office"/>
                              </w:rPr>
                              <w:t>.</w:t>
                            </w:r>
                            <w:r w:rsidR="00032B99">
                              <w:rPr>
                                <w:rFonts w:ascii="Oslo Sans Office" w:hAnsi="Oslo Sans Office"/>
                              </w:rPr>
                              <w:t>11</w:t>
                            </w:r>
                            <w:r w:rsidR="00DD73BE">
                              <w:rPr>
                                <w:rFonts w:ascii="Oslo Sans Office" w:hAnsi="Oslo Sans Office"/>
                              </w:rPr>
                              <w:t>.2</w:t>
                            </w:r>
                            <w:r w:rsidR="00FE540D">
                              <w:rPr>
                                <w:rFonts w:ascii="Oslo Sans Office" w:hAnsi="Oslo Sans Offic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19D1E" id="_x0000_s1027" type="#_x0000_t202" style="position:absolute;margin-left:345.35pt;margin-top:7.6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" stroked="f">
                <v:textbox style="mso-fit-shape-to-text:t">
                  <w:txbxContent>
                    <w:p w14:paraId="653BAC68" w14:textId="4AE1585E" w:rsidR="00757342" w:rsidRPr="00614826" w:rsidRDefault="00757342">
                      <w:pPr>
                        <w:rPr>
                          <w:rFonts w:ascii="Oslo Sans Office" w:hAnsi="Oslo Sans Office"/>
                        </w:rPr>
                      </w:pPr>
                      <w:r w:rsidRPr="007863F7">
                        <w:rPr>
                          <w:rFonts w:ascii="Oslo Sans Office" w:hAnsi="Oslo Sans Office"/>
                        </w:rPr>
                        <w:t>Dato:</w:t>
                      </w:r>
                      <w:r w:rsidR="00552EEE" w:rsidRPr="007863F7">
                        <w:rPr>
                          <w:rFonts w:ascii="Oslo Sans Office" w:hAnsi="Oslo Sans Office"/>
                        </w:rPr>
                        <w:t xml:space="preserve"> </w:t>
                      </w:r>
                      <w:r w:rsidR="00032B99">
                        <w:rPr>
                          <w:rFonts w:ascii="Oslo Sans Office" w:hAnsi="Oslo Sans Office"/>
                        </w:rPr>
                        <w:t>30</w:t>
                      </w:r>
                      <w:r w:rsidR="00310853" w:rsidRPr="007863F7">
                        <w:rPr>
                          <w:rFonts w:ascii="Oslo Sans Office" w:hAnsi="Oslo Sans Office"/>
                        </w:rPr>
                        <w:t>.</w:t>
                      </w:r>
                      <w:r w:rsidR="00032B99">
                        <w:rPr>
                          <w:rFonts w:ascii="Oslo Sans Office" w:hAnsi="Oslo Sans Office"/>
                        </w:rPr>
                        <w:t>11</w:t>
                      </w:r>
                      <w:r w:rsidR="00DD73BE">
                        <w:rPr>
                          <w:rFonts w:ascii="Oslo Sans Office" w:hAnsi="Oslo Sans Office"/>
                        </w:rPr>
                        <w:t>.2</w:t>
                      </w:r>
                      <w:r w:rsidR="00FE540D">
                        <w:rPr>
                          <w:rFonts w:ascii="Oslo Sans Office" w:hAnsi="Oslo Sans Office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D8BED" w14:textId="77777777" w:rsidR="002828AE" w:rsidRDefault="002828AE" w:rsidP="00614826">
      <w:pPr>
        <w:rPr>
          <w:rFonts w:ascii="Oslo Sans Office" w:hAnsi="Oslo Sans Office"/>
        </w:rPr>
      </w:pPr>
    </w:p>
    <w:p w14:paraId="103E0596" w14:textId="0413DB37" w:rsidR="00614826" w:rsidRDefault="00614826" w:rsidP="00614826">
      <w:pPr>
        <w:rPr>
          <w:rFonts w:ascii="Oslo Sans Office" w:hAnsi="Oslo Sans Office"/>
        </w:rPr>
      </w:pP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</w:p>
    <w:p w14:paraId="3668F694" w14:textId="77777777" w:rsidR="00614826" w:rsidRDefault="00614826" w:rsidP="00614826">
      <w:pPr>
        <w:rPr>
          <w:rFonts w:ascii="Oslo Sans Office" w:hAnsi="Oslo Sans Office"/>
        </w:rPr>
      </w:pPr>
    </w:p>
    <w:p w14:paraId="7F46E5B5" w14:textId="0411FB02" w:rsidR="005D0D91" w:rsidRDefault="00081135" w:rsidP="00064A24">
      <w:pPr>
        <w:rPr>
          <w:rFonts w:ascii="Oslo Sans Office" w:hAnsi="Oslo Sans Office"/>
          <w:b/>
          <w:sz w:val="22"/>
          <w:szCs w:val="22"/>
          <w:lang w:val="nb-NO"/>
        </w:rPr>
      </w:pPr>
      <w:r>
        <w:rPr>
          <w:rFonts w:ascii="Oslo Sans Office" w:hAnsi="Oslo Sans Office"/>
          <w:b/>
          <w:sz w:val="22"/>
          <w:szCs w:val="22"/>
          <w:lang w:val="nb-NO"/>
        </w:rPr>
        <w:t xml:space="preserve">REFERAT FRA DRIFTSTYREMØTE VED </w:t>
      </w:r>
      <w:r w:rsidR="000C4444">
        <w:rPr>
          <w:rFonts w:ascii="Oslo Sans Office" w:hAnsi="Oslo Sans Office"/>
          <w:b/>
          <w:sz w:val="22"/>
          <w:szCs w:val="22"/>
          <w:lang w:val="nb-NO"/>
        </w:rPr>
        <w:t>NORDRE AKER SKOLE</w:t>
      </w:r>
    </w:p>
    <w:p w14:paraId="5DE744F7" w14:textId="093387AE" w:rsidR="00366531" w:rsidRDefault="00310853" w:rsidP="00064A24">
      <w:pPr>
        <w:rPr>
          <w:rFonts w:ascii="Oslo Sans Office" w:hAnsi="Oslo Sans Office"/>
          <w:sz w:val="22"/>
          <w:szCs w:val="22"/>
          <w:lang w:val="nb-NO"/>
        </w:rPr>
      </w:pPr>
      <w:r w:rsidRPr="007863F7">
        <w:rPr>
          <w:rFonts w:ascii="Oslo Sans Office" w:hAnsi="Oslo Sans Office"/>
          <w:sz w:val="22"/>
          <w:szCs w:val="22"/>
          <w:lang w:val="nb-NO"/>
        </w:rPr>
        <w:t>Tid:</w:t>
      </w:r>
      <w:r w:rsidR="00A934BD">
        <w:rPr>
          <w:rFonts w:ascii="Oslo Sans Office" w:hAnsi="Oslo Sans Office"/>
          <w:sz w:val="22"/>
          <w:szCs w:val="22"/>
          <w:lang w:val="nb-NO"/>
        </w:rPr>
        <w:t xml:space="preserve"> </w:t>
      </w:r>
      <w:r w:rsidR="006D117B">
        <w:rPr>
          <w:rFonts w:ascii="Oslo Sans Office" w:hAnsi="Oslo Sans Office"/>
          <w:sz w:val="22"/>
          <w:szCs w:val="22"/>
          <w:lang w:val="nb-NO"/>
        </w:rPr>
        <w:t>Mandag</w:t>
      </w:r>
      <w:r w:rsidR="00250580">
        <w:rPr>
          <w:rFonts w:ascii="Oslo Sans Office" w:hAnsi="Oslo Sans Office"/>
          <w:sz w:val="22"/>
          <w:szCs w:val="22"/>
          <w:lang w:val="nb-NO"/>
        </w:rPr>
        <w:t xml:space="preserve"> </w:t>
      </w:r>
      <w:r w:rsidR="00032B99">
        <w:rPr>
          <w:rFonts w:ascii="Oslo Sans Office" w:hAnsi="Oslo Sans Office"/>
          <w:sz w:val="22"/>
          <w:szCs w:val="22"/>
          <w:lang w:val="nb-NO"/>
        </w:rPr>
        <w:t>21</w:t>
      </w:r>
      <w:r w:rsidRPr="007863F7">
        <w:rPr>
          <w:rFonts w:ascii="Oslo Sans Office" w:hAnsi="Oslo Sans Office"/>
          <w:sz w:val="22"/>
          <w:szCs w:val="22"/>
          <w:lang w:val="nb-NO"/>
        </w:rPr>
        <w:t>.</w:t>
      </w:r>
      <w:r w:rsidR="00032B99">
        <w:rPr>
          <w:rFonts w:ascii="Oslo Sans Office" w:hAnsi="Oslo Sans Office"/>
          <w:sz w:val="22"/>
          <w:szCs w:val="22"/>
          <w:lang w:val="nb-NO"/>
        </w:rPr>
        <w:t>11</w:t>
      </w:r>
      <w:r w:rsidR="00715D51" w:rsidRPr="007863F7">
        <w:rPr>
          <w:rFonts w:ascii="Oslo Sans Office" w:hAnsi="Oslo Sans Office"/>
          <w:sz w:val="22"/>
          <w:szCs w:val="22"/>
          <w:lang w:val="nb-NO"/>
        </w:rPr>
        <w:t>.2</w:t>
      </w:r>
      <w:r w:rsidR="00250580">
        <w:rPr>
          <w:rFonts w:ascii="Oslo Sans Office" w:hAnsi="Oslo Sans Office"/>
          <w:sz w:val="22"/>
          <w:szCs w:val="22"/>
          <w:lang w:val="nb-NO"/>
        </w:rPr>
        <w:t>2</w:t>
      </w:r>
      <w:r w:rsidR="00954A1E" w:rsidRPr="007863F7">
        <w:rPr>
          <w:rFonts w:ascii="Oslo Sans Office" w:hAnsi="Oslo Sans Office"/>
          <w:sz w:val="22"/>
          <w:szCs w:val="22"/>
          <w:lang w:val="nb-NO"/>
        </w:rPr>
        <w:t>, kl.1</w:t>
      </w:r>
      <w:r w:rsidR="00687AA1">
        <w:rPr>
          <w:rFonts w:ascii="Oslo Sans Office" w:hAnsi="Oslo Sans Office"/>
          <w:sz w:val="22"/>
          <w:szCs w:val="22"/>
          <w:lang w:val="nb-NO"/>
        </w:rPr>
        <w:t>5</w:t>
      </w:r>
      <w:r w:rsidR="00954A1E" w:rsidRPr="007863F7">
        <w:rPr>
          <w:rFonts w:ascii="Oslo Sans Office" w:hAnsi="Oslo Sans Office"/>
          <w:sz w:val="22"/>
          <w:szCs w:val="22"/>
          <w:lang w:val="nb-NO"/>
        </w:rPr>
        <w:t>.00</w:t>
      </w:r>
      <w:r w:rsidR="00A934BD">
        <w:rPr>
          <w:rFonts w:ascii="Oslo Sans Office" w:hAnsi="Oslo Sans Office"/>
          <w:sz w:val="22"/>
          <w:szCs w:val="22"/>
          <w:lang w:val="nb-NO"/>
        </w:rPr>
        <w:t>-1</w:t>
      </w:r>
      <w:r w:rsidR="00687AA1">
        <w:rPr>
          <w:rFonts w:ascii="Oslo Sans Office" w:hAnsi="Oslo Sans Office"/>
          <w:sz w:val="22"/>
          <w:szCs w:val="22"/>
          <w:lang w:val="nb-NO"/>
        </w:rPr>
        <w:t>6:30</w:t>
      </w:r>
    </w:p>
    <w:p w14:paraId="0C4DAD72" w14:textId="4035DB17" w:rsidR="00715D51" w:rsidRPr="007863F7" w:rsidRDefault="00103F61" w:rsidP="00064A24">
      <w:pPr>
        <w:rPr>
          <w:rFonts w:ascii="Oslo Sans Office" w:hAnsi="Oslo Sans Office"/>
          <w:sz w:val="22"/>
          <w:szCs w:val="22"/>
          <w:lang w:val="nb-NO"/>
        </w:rPr>
      </w:pPr>
      <w:r w:rsidRPr="007863F7">
        <w:rPr>
          <w:rFonts w:ascii="Oslo Sans Office" w:hAnsi="Oslo Sans Office"/>
          <w:sz w:val="22"/>
          <w:szCs w:val="22"/>
          <w:lang w:val="nb-NO"/>
        </w:rPr>
        <w:t xml:space="preserve">Sted: </w:t>
      </w:r>
      <w:r w:rsidR="00687AA1">
        <w:rPr>
          <w:rFonts w:ascii="Oslo Sans Office" w:hAnsi="Oslo Sans Office"/>
          <w:sz w:val="22"/>
          <w:szCs w:val="22"/>
          <w:lang w:val="nb-NO"/>
        </w:rPr>
        <w:t>Sogn</w:t>
      </w:r>
      <w:r w:rsidR="00D05458">
        <w:rPr>
          <w:rFonts w:ascii="Oslo Sans Office" w:hAnsi="Oslo Sans Office"/>
          <w:sz w:val="22"/>
          <w:szCs w:val="22"/>
          <w:lang w:val="nb-NO"/>
        </w:rPr>
        <w:t>,</w:t>
      </w:r>
      <w:r w:rsidR="00687AA1">
        <w:rPr>
          <w:rFonts w:ascii="Oslo Sans Office" w:hAnsi="Oslo Sans Office"/>
          <w:sz w:val="22"/>
          <w:szCs w:val="22"/>
          <w:lang w:val="nb-NO"/>
        </w:rPr>
        <w:t xml:space="preserve"> Sognsvannsveien 67</w:t>
      </w:r>
    </w:p>
    <w:p w14:paraId="323C10FE" w14:textId="77777777" w:rsidR="000C4444" w:rsidRDefault="000C4444" w:rsidP="000C4444">
      <w:pPr>
        <w:rPr>
          <w:rFonts w:ascii="Oslo Sans Office" w:hAnsi="Oslo Sans Office"/>
          <w:b/>
          <w:sz w:val="22"/>
          <w:szCs w:val="22"/>
          <w:lang w:val="nb-NO"/>
        </w:rPr>
      </w:pPr>
    </w:p>
    <w:p w14:paraId="781B2116" w14:textId="7AD75746" w:rsidR="000C4444" w:rsidRDefault="000C4444" w:rsidP="000C4444">
      <w:pPr>
        <w:rPr>
          <w:rFonts w:ascii="Oslo Sans Office" w:hAnsi="Oslo Sans Office"/>
          <w:b/>
          <w:sz w:val="22"/>
          <w:szCs w:val="22"/>
          <w:lang w:val="nb-NO"/>
        </w:rPr>
      </w:pPr>
      <w:r>
        <w:rPr>
          <w:rFonts w:ascii="Oslo Sans Office" w:hAnsi="Oslo Sans Office"/>
          <w:b/>
          <w:sz w:val="22"/>
          <w:szCs w:val="22"/>
          <w:lang w:val="nb-NO"/>
        </w:rPr>
        <w:t xml:space="preserve">Tilstede: </w:t>
      </w:r>
    </w:p>
    <w:p w14:paraId="51869C55" w14:textId="4DE57DE2" w:rsidR="000C4444" w:rsidRPr="00715D51" w:rsidRDefault="000C4444" w:rsidP="000C4444">
      <w:pPr>
        <w:rPr>
          <w:rFonts w:ascii="Oslo Sans Office" w:hAnsi="Oslo Sans Office"/>
        </w:rPr>
      </w:pPr>
      <w:r w:rsidRPr="00715D51">
        <w:rPr>
          <w:rFonts w:ascii="Oslo Sans Office" w:hAnsi="Oslo Sans Office"/>
        </w:rPr>
        <w:t>B</w:t>
      </w:r>
      <w:r>
        <w:rPr>
          <w:rFonts w:ascii="Oslo Sans Office" w:hAnsi="Oslo Sans Office"/>
        </w:rPr>
        <w:t>jørn Gilbert, ekstern</w:t>
      </w:r>
    </w:p>
    <w:p w14:paraId="34284CD6" w14:textId="77777777" w:rsidR="000C4444" w:rsidRPr="00715D51" w:rsidRDefault="000C4444" w:rsidP="000C4444">
      <w:pPr>
        <w:tabs>
          <w:tab w:val="left" w:pos="6420"/>
        </w:tabs>
        <w:rPr>
          <w:rFonts w:ascii="Oslo Sans Office" w:hAnsi="Oslo Sans Office"/>
          <w:lang w:val="nb-NO"/>
        </w:rPr>
      </w:pPr>
      <w:r>
        <w:rPr>
          <w:rFonts w:ascii="Oslo Sans Office" w:hAnsi="Oslo Sans Office"/>
          <w:lang w:val="nb-NO"/>
        </w:rPr>
        <w:t>Henning S</w:t>
      </w:r>
      <w:r w:rsidRPr="00715D51">
        <w:rPr>
          <w:rFonts w:ascii="Oslo Sans Office" w:hAnsi="Oslo Sans Office"/>
          <w:lang w:val="nb-NO"/>
        </w:rPr>
        <w:t>tene, ekstern</w:t>
      </w:r>
    </w:p>
    <w:p w14:paraId="608ECFD8" w14:textId="30C4EE44" w:rsidR="00032B99" w:rsidRDefault="00032B99" w:rsidP="000C4444">
      <w:pPr>
        <w:tabs>
          <w:tab w:val="left" w:pos="6420"/>
        </w:tabs>
        <w:rPr>
          <w:rFonts w:ascii="Oslo Sans Office" w:hAnsi="Oslo Sans Office"/>
        </w:rPr>
      </w:pPr>
      <w:r>
        <w:rPr>
          <w:rFonts w:ascii="Oslo Sans Office" w:hAnsi="Oslo Sans Office"/>
        </w:rPr>
        <w:t>Per Achejem. ekstern</w:t>
      </w:r>
    </w:p>
    <w:p w14:paraId="5B718375" w14:textId="5AD60BC8" w:rsidR="000C4444" w:rsidRDefault="000C4444" w:rsidP="000C4444">
      <w:pPr>
        <w:tabs>
          <w:tab w:val="left" w:pos="6420"/>
        </w:tabs>
        <w:rPr>
          <w:rFonts w:ascii="Oslo Sans Office" w:hAnsi="Oslo Sans Office"/>
        </w:rPr>
      </w:pPr>
      <w:r>
        <w:rPr>
          <w:rFonts w:ascii="Oslo Sans Office" w:hAnsi="Oslo Sans Office"/>
        </w:rPr>
        <w:t>Ellen Meyer Knutsen, ansatt</w:t>
      </w:r>
    </w:p>
    <w:p w14:paraId="7BFB9D09" w14:textId="7D4B5CD5" w:rsidR="00F522F0" w:rsidRDefault="000C4444" w:rsidP="000C4444">
      <w:pPr>
        <w:rPr>
          <w:rFonts w:ascii="Oslo Sans Office" w:hAnsi="Oslo Sans Office"/>
          <w:b/>
          <w:sz w:val="22"/>
          <w:szCs w:val="22"/>
          <w:lang w:val="nb-NO"/>
        </w:rPr>
      </w:pPr>
      <w:r>
        <w:rPr>
          <w:rFonts w:ascii="Oslo Sans Office" w:hAnsi="Oslo Sans Office"/>
        </w:rPr>
        <w:t>Ellen Solberg, ansatt</w:t>
      </w:r>
      <w:r w:rsidR="00032B99">
        <w:rPr>
          <w:rFonts w:ascii="Oslo Sans Office" w:hAnsi="Oslo Sans Office"/>
        </w:rPr>
        <w:t xml:space="preserve"> (via Teams)</w:t>
      </w:r>
    </w:p>
    <w:p w14:paraId="41E8656E" w14:textId="77777777" w:rsidR="000F1607" w:rsidRDefault="000F1607" w:rsidP="000C4444">
      <w:pPr>
        <w:tabs>
          <w:tab w:val="left" w:pos="6420"/>
        </w:tabs>
        <w:rPr>
          <w:rFonts w:ascii="Oslo Sans Office" w:hAnsi="Oslo Sans Office"/>
          <w:b/>
          <w:bCs/>
          <w:lang w:val="nb-NO"/>
        </w:rPr>
      </w:pPr>
    </w:p>
    <w:p w14:paraId="18A66810" w14:textId="77777777" w:rsidR="00032B99" w:rsidRDefault="00032B99" w:rsidP="00B95617">
      <w:pPr>
        <w:rPr>
          <w:rFonts w:ascii="Oslo Sans Office" w:hAnsi="Oslo Sans Office"/>
          <w:b/>
          <w:sz w:val="22"/>
          <w:szCs w:val="22"/>
          <w:lang w:val="nb-NO"/>
        </w:rPr>
      </w:pPr>
    </w:p>
    <w:p w14:paraId="757ECBC4" w14:textId="77777777" w:rsidR="00B95617" w:rsidRDefault="00B95617" w:rsidP="00064A24">
      <w:pPr>
        <w:rPr>
          <w:rFonts w:ascii="Oslo Sans Office" w:hAnsi="Oslo Sans Office"/>
          <w:b/>
          <w:sz w:val="22"/>
          <w:szCs w:val="22"/>
          <w:lang w:val="nb-NO"/>
        </w:rPr>
      </w:pPr>
    </w:p>
    <w:p w14:paraId="777481D5" w14:textId="77777777" w:rsidR="00103F61" w:rsidRDefault="00103F61" w:rsidP="00A934BD">
      <w:pPr>
        <w:rPr>
          <w:rFonts w:ascii="Oslo Sans Office" w:hAnsi="Oslo Sans Office"/>
          <w:b/>
          <w:sz w:val="22"/>
          <w:szCs w:val="22"/>
          <w:lang w:val="nb-NO"/>
        </w:rPr>
      </w:pPr>
    </w:p>
    <w:p w14:paraId="2E32DA29" w14:textId="7D0E4031" w:rsidR="00552EEE" w:rsidRDefault="00D16F86" w:rsidP="00D16F86">
      <w:pPr>
        <w:rPr>
          <w:rFonts w:ascii="Oslo Sans Office" w:hAnsi="Oslo Sans Office"/>
          <w:sz w:val="22"/>
          <w:szCs w:val="22"/>
          <w:lang w:val="nb-NO"/>
        </w:rPr>
      </w:pPr>
      <w:r w:rsidRPr="00D16F86">
        <w:rPr>
          <w:rFonts w:ascii="Oslo Sans Office" w:hAnsi="Oslo Sans Office"/>
          <w:b/>
          <w:sz w:val="22"/>
          <w:szCs w:val="22"/>
          <w:lang w:val="nb-NO"/>
        </w:rPr>
        <w:t>Sak</w:t>
      </w:r>
      <w:r w:rsidR="00A54CB6">
        <w:rPr>
          <w:rFonts w:ascii="Oslo Sans Office" w:hAnsi="Oslo Sans Office"/>
          <w:b/>
          <w:sz w:val="22"/>
          <w:szCs w:val="22"/>
          <w:lang w:val="nb-NO"/>
        </w:rPr>
        <w:t xml:space="preserve"> </w:t>
      </w:r>
      <w:r w:rsidR="00032B99">
        <w:rPr>
          <w:rFonts w:ascii="Oslo Sans Office" w:hAnsi="Oslo Sans Office"/>
          <w:b/>
          <w:sz w:val="22"/>
          <w:szCs w:val="22"/>
          <w:lang w:val="nb-NO"/>
        </w:rPr>
        <w:t>21</w:t>
      </w:r>
      <w:r w:rsidR="00273F87">
        <w:rPr>
          <w:rFonts w:ascii="Oslo Sans Office" w:hAnsi="Oslo Sans Office"/>
          <w:b/>
          <w:sz w:val="22"/>
          <w:szCs w:val="22"/>
          <w:lang w:val="nb-NO"/>
        </w:rPr>
        <w:t xml:space="preserve"> </w:t>
      </w:r>
      <w:r w:rsidR="00614826">
        <w:rPr>
          <w:rFonts w:ascii="Oslo Sans Office" w:hAnsi="Oslo Sans Office"/>
          <w:b/>
          <w:sz w:val="22"/>
          <w:szCs w:val="22"/>
          <w:lang w:val="nb-NO"/>
        </w:rPr>
        <w:t>–</w:t>
      </w:r>
      <w:r w:rsidR="00273F87">
        <w:rPr>
          <w:rFonts w:ascii="Oslo Sans Office" w:hAnsi="Oslo Sans Office"/>
          <w:b/>
          <w:sz w:val="22"/>
          <w:szCs w:val="22"/>
          <w:lang w:val="nb-NO"/>
        </w:rPr>
        <w:t xml:space="preserve"> </w:t>
      </w:r>
      <w:r w:rsidRPr="00D16F86">
        <w:rPr>
          <w:rFonts w:ascii="Oslo Sans Office" w:hAnsi="Oslo Sans Office"/>
          <w:b/>
          <w:sz w:val="22"/>
          <w:szCs w:val="22"/>
          <w:lang w:val="nb-NO"/>
        </w:rPr>
        <w:t>202</w:t>
      </w:r>
      <w:r w:rsidR="00FE540D">
        <w:rPr>
          <w:rFonts w:ascii="Oslo Sans Office" w:hAnsi="Oslo Sans Office"/>
          <w:b/>
          <w:sz w:val="22"/>
          <w:szCs w:val="22"/>
          <w:lang w:val="nb-NO"/>
        </w:rPr>
        <w:t>2</w:t>
      </w:r>
      <w:r w:rsidR="00504ABA">
        <w:rPr>
          <w:rFonts w:ascii="Oslo Sans Office" w:hAnsi="Oslo Sans Office"/>
          <w:b/>
          <w:sz w:val="22"/>
          <w:szCs w:val="22"/>
          <w:lang w:val="nb-NO"/>
        </w:rPr>
        <w:tab/>
      </w:r>
      <w:r w:rsidR="008973C8">
        <w:rPr>
          <w:rFonts w:ascii="Oslo Sans Office" w:hAnsi="Oslo Sans Office"/>
          <w:sz w:val="22"/>
          <w:szCs w:val="22"/>
          <w:lang w:val="nb-NO"/>
        </w:rPr>
        <w:t xml:space="preserve"> </w:t>
      </w:r>
      <w:r w:rsidR="00715D51" w:rsidRPr="00715D51">
        <w:rPr>
          <w:rFonts w:ascii="Oslo Sans Office" w:hAnsi="Oslo Sans Office"/>
          <w:sz w:val="22"/>
          <w:szCs w:val="22"/>
          <w:lang w:val="nb-NO"/>
        </w:rPr>
        <w:t>Godkjenning av innkalling og referat</w:t>
      </w:r>
    </w:p>
    <w:p w14:paraId="771585BB" w14:textId="6B954149" w:rsidR="0069216E" w:rsidRDefault="0069216E" w:rsidP="00D16F86">
      <w:pPr>
        <w:rPr>
          <w:rFonts w:ascii="Oslo Sans Office" w:hAnsi="Oslo Sans Office"/>
          <w:sz w:val="22"/>
          <w:szCs w:val="22"/>
          <w:u w:val="single"/>
          <w:lang w:val="nb-NO"/>
        </w:rPr>
      </w:pPr>
      <w:r w:rsidRPr="0069216E">
        <w:rPr>
          <w:rFonts w:ascii="Oslo Sans Office" w:hAnsi="Oslo Sans Office"/>
          <w:sz w:val="22"/>
          <w:szCs w:val="22"/>
          <w:u w:val="single"/>
          <w:lang w:val="nb-NO"/>
        </w:rPr>
        <w:t>Vedtak: Innkalling og referat ble godkjent</w:t>
      </w:r>
    </w:p>
    <w:p w14:paraId="57F67BAA" w14:textId="77777777" w:rsidR="009C20AF" w:rsidRPr="0069216E" w:rsidRDefault="009C20AF" w:rsidP="00D16F86">
      <w:pPr>
        <w:rPr>
          <w:rFonts w:ascii="Oslo Sans Office" w:hAnsi="Oslo Sans Office"/>
          <w:sz w:val="22"/>
          <w:szCs w:val="22"/>
          <w:u w:val="single"/>
          <w:lang w:val="nb-NO"/>
        </w:rPr>
      </w:pPr>
    </w:p>
    <w:p w14:paraId="421BE256" w14:textId="712AD6A4" w:rsidR="0035264A" w:rsidRDefault="00A934BD" w:rsidP="00D16F86">
      <w:pPr>
        <w:rPr>
          <w:rFonts w:ascii="Oslo Sans Office" w:hAnsi="Oslo Sans Office"/>
          <w:sz w:val="22"/>
          <w:szCs w:val="22"/>
          <w:lang w:val="nb-NO"/>
        </w:rPr>
      </w:pPr>
      <w:r>
        <w:rPr>
          <w:rFonts w:ascii="Oslo Sans Office" w:hAnsi="Oslo Sans Office"/>
          <w:b/>
          <w:sz w:val="22"/>
          <w:szCs w:val="22"/>
          <w:lang w:val="nb-NO"/>
        </w:rPr>
        <w:t xml:space="preserve">Sak </w:t>
      </w:r>
      <w:r w:rsidR="00032B99">
        <w:rPr>
          <w:rFonts w:ascii="Oslo Sans Office" w:hAnsi="Oslo Sans Office"/>
          <w:b/>
          <w:sz w:val="22"/>
          <w:szCs w:val="22"/>
          <w:lang w:val="nb-NO"/>
        </w:rPr>
        <w:t>22</w:t>
      </w:r>
      <w:r w:rsidR="004913BE" w:rsidRPr="004913BE">
        <w:rPr>
          <w:rFonts w:ascii="Oslo Sans Office" w:hAnsi="Oslo Sans Office"/>
          <w:b/>
          <w:sz w:val="22"/>
          <w:szCs w:val="22"/>
          <w:lang w:val="nb-NO"/>
        </w:rPr>
        <w:t xml:space="preserve"> – 202</w:t>
      </w:r>
      <w:r w:rsidR="00504ABA">
        <w:rPr>
          <w:rFonts w:ascii="Oslo Sans Office" w:hAnsi="Oslo Sans Office"/>
          <w:b/>
          <w:sz w:val="22"/>
          <w:szCs w:val="22"/>
          <w:lang w:val="nb-NO"/>
        </w:rPr>
        <w:t>2</w:t>
      </w:r>
      <w:r w:rsidR="00504ABA">
        <w:rPr>
          <w:rFonts w:ascii="Oslo Sans Office" w:hAnsi="Oslo Sans Office"/>
          <w:b/>
          <w:sz w:val="22"/>
          <w:szCs w:val="22"/>
          <w:lang w:val="nb-NO"/>
        </w:rPr>
        <w:tab/>
      </w:r>
      <w:r w:rsidR="008973C8">
        <w:rPr>
          <w:rFonts w:ascii="Oslo Sans Office" w:hAnsi="Oslo Sans Office"/>
          <w:b/>
          <w:sz w:val="22"/>
          <w:szCs w:val="22"/>
          <w:lang w:val="nb-NO"/>
        </w:rPr>
        <w:t xml:space="preserve"> </w:t>
      </w:r>
      <w:r w:rsidR="0035264A" w:rsidRPr="0035264A">
        <w:rPr>
          <w:rFonts w:ascii="Oslo Sans Office" w:hAnsi="Oslo Sans Office"/>
          <w:sz w:val="22"/>
          <w:szCs w:val="22"/>
          <w:lang w:val="nb-NO"/>
        </w:rPr>
        <w:t>Tilbakemelding fra studietur september 2022 til Gøteborg</w:t>
      </w:r>
    </w:p>
    <w:p w14:paraId="37DDD10F" w14:textId="102E2983" w:rsidR="00B4189F" w:rsidRDefault="00B4189F" w:rsidP="00D16F86">
      <w:pPr>
        <w:rPr>
          <w:rFonts w:ascii="Oslo Sans Office" w:hAnsi="Oslo Sans Office"/>
          <w:sz w:val="22"/>
          <w:szCs w:val="22"/>
          <w:lang w:val="nb-NO"/>
        </w:rPr>
      </w:pPr>
      <w:r>
        <w:rPr>
          <w:rFonts w:ascii="Oslo Sans Office" w:hAnsi="Oslo Sans Office"/>
          <w:sz w:val="22"/>
          <w:szCs w:val="22"/>
          <w:lang w:val="nb-NO"/>
        </w:rPr>
        <w:t xml:space="preserve">Driftsstyret </w:t>
      </w:r>
      <w:r w:rsidR="00002289">
        <w:rPr>
          <w:rFonts w:ascii="Oslo Sans Office" w:hAnsi="Oslo Sans Office"/>
          <w:sz w:val="22"/>
          <w:szCs w:val="22"/>
          <w:lang w:val="nb-NO"/>
        </w:rPr>
        <w:t>fikk orientering om faglig innhold, organisering og gjennomføring av studieturen</w:t>
      </w:r>
    </w:p>
    <w:p w14:paraId="2E233ED1" w14:textId="73418D7A" w:rsidR="0069216E" w:rsidRDefault="009C20AF" w:rsidP="00D16F86">
      <w:pPr>
        <w:rPr>
          <w:rFonts w:ascii="Oslo Sans Office" w:hAnsi="Oslo Sans Office"/>
          <w:sz w:val="22"/>
          <w:szCs w:val="22"/>
          <w:u w:val="single"/>
          <w:lang w:val="nb-NO"/>
        </w:rPr>
      </w:pPr>
      <w:r w:rsidRPr="009C20AF">
        <w:rPr>
          <w:rFonts w:ascii="Oslo Sans Office" w:hAnsi="Oslo Sans Office"/>
          <w:sz w:val="22"/>
          <w:szCs w:val="22"/>
          <w:u w:val="single"/>
          <w:lang w:val="nb-NO"/>
        </w:rPr>
        <w:t xml:space="preserve">Vedtak: </w:t>
      </w:r>
      <w:r w:rsidR="00002289">
        <w:rPr>
          <w:rFonts w:ascii="Oslo Sans Office" w:hAnsi="Oslo Sans Office"/>
          <w:sz w:val="22"/>
          <w:szCs w:val="22"/>
          <w:u w:val="single"/>
          <w:lang w:val="nb-NO"/>
        </w:rPr>
        <w:t>Orienteringen</w:t>
      </w:r>
      <w:r w:rsidRPr="009C20AF">
        <w:rPr>
          <w:rFonts w:ascii="Oslo Sans Office" w:hAnsi="Oslo Sans Office"/>
          <w:sz w:val="22"/>
          <w:szCs w:val="22"/>
          <w:u w:val="single"/>
          <w:lang w:val="nb-NO"/>
        </w:rPr>
        <w:t xml:space="preserve"> ble tatt til </w:t>
      </w:r>
      <w:r w:rsidR="009714DB">
        <w:rPr>
          <w:rFonts w:ascii="Oslo Sans Office" w:hAnsi="Oslo Sans Office"/>
          <w:sz w:val="22"/>
          <w:szCs w:val="22"/>
          <w:u w:val="single"/>
          <w:lang w:val="nb-NO"/>
        </w:rPr>
        <w:t>etterretning</w:t>
      </w:r>
      <w:r w:rsidRPr="009C20AF">
        <w:rPr>
          <w:rFonts w:ascii="Oslo Sans Office" w:hAnsi="Oslo Sans Office"/>
          <w:sz w:val="22"/>
          <w:szCs w:val="22"/>
          <w:u w:val="single"/>
          <w:lang w:val="nb-NO"/>
        </w:rPr>
        <w:t xml:space="preserve"> </w:t>
      </w:r>
    </w:p>
    <w:p w14:paraId="76CE7837" w14:textId="77777777" w:rsidR="009C20AF" w:rsidRPr="009C20AF" w:rsidRDefault="009C20AF" w:rsidP="00D16F86">
      <w:pPr>
        <w:rPr>
          <w:rFonts w:ascii="Oslo Sans Office" w:hAnsi="Oslo Sans Office"/>
          <w:sz w:val="22"/>
          <w:szCs w:val="22"/>
          <w:u w:val="single"/>
          <w:lang w:val="nb-NO"/>
        </w:rPr>
      </w:pPr>
    </w:p>
    <w:p w14:paraId="2DA60E2C" w14:textId="73F2B195" w:rsidR="00AF4FCD" w:rsidRDefault="00AF4FCD" w:rsidP="00AF4FCD">
      <w:pPr>
        <w:rPr>
          <w:rFonts w:ascii="Oslo Sans Office" w:hAnsi="Oslo Sans Office"/>
          <w:sz w:val="22"/>
          <w:szCs w:val="22"/>
          <w:lang w:val="nb-NO"/>
        </w:rPr>
      </w:pPr>
      <w:r w:rsidRPr="00D16F86">
        <w:rPr>
          <w:rFonts w:ascii="Oslo Sans Office" w:hAnsi="Oslo Sans Office"/>
          <w:b/>
          <w:sz w:val="22"/>
          <w:szCs w:val="22"/>
          <w:lang w:val="nb-NO"/>
        </w:rPr>
        <w:t>Sak</w:t>
      </w:r>
      <w:r>
        <w:rPr>
          <w:rFonts w:ascii="Oslo Sans Office" w:hAnsi="Oslo Sans Office"/>
          <w:b/>
          <w:sz w:val="22"/>
          <w:szCs w:val="22"/>
          <w:lang w:val="nb-NO"/>
        </w:rPr>
        <w:t xml:space="preserve"> 21 – </w:t>
      </w:r>
      <w:r w:rsidRPr="00D16F86">
        <w:rPr>
          <w:rFonts w:ascii="Oslo Sans Office" w:hAnsi="Oslo Sans Office"/>
          <w:b/>
          <w:sz w:val="22"/>
          <w:szCs w:val="22"/>
          <w:lang w:val="nb-NO"/>
        </w:rPr>
        <w:t>202</w:t>
      </w:r>
      <w:r>
        <w:rPr>
          <w:rFonts w:ascii="Oslo Sans Office" w:hAnsi="Oslo Sans Office"/>
          <w:b/>
          <w:sz w:val="22"/>
          <w:szCs w:val="22"/>
          <w:lang w:val="nb-NO"/>
        </w:rPr>
        <w:t>2</w:t>
      </w:r>
      <w:r w:rsidR="007C7A95">
        <w:rPr>
          <w:rFonts w:ascii="Oslo Sans Office" w:hAnsi="Oslo Sans Office"/>
          <w:b/>
          <w:sz w:val="22"/>
          <w:szCs w:val="22"/>
          <w:lang w:val="nb-NO"/>
        </w:rPr>
        <w:tab/>
      </w:r>
      <w:r w:rsidRPr="00715D51">
        <w:rPr>
          <w:rFonts w:ascii="Oslo Sans Office" w:hAnsi="Oslo Sans Office"/>
          <w:sz w:val="22"/>
          <w:szCs w:val="22"/>
          <w:lang w:val="nb-NO"/>
        </w:rPr>
        <w:t>Godkjenning av innkalling og referat</w:t>
      </w:r>
    </w:p>
    <w:p w14:paraId="0069B46E" w14:textId="77777777" w:rsidR="007C7A95" w:rsidRDefault="007C7A95" w:rsidP="007C7A95">
      <w:pPr>
        <w:rPr>
          <w:rFonts w:ascii="Oslo Sans Office" w:hAnsi="Oslo Sans Office"/>
          <w:sz w:val="22"/>
          <w:szCs w:val="22"/>
          <w:u w:val="single"/>
          <w:lang w:val="nb-NO"/>
        </w:rPr>
      </w:pPr>
      <w:r w:rsidRPr="0069216E">
        <w:rPr>
          <w:rFonts w:ascii="Oslo Sans Office" w:hAnsi="Oslo Sans Office"/>
          <w:sz w:val="22"/>
          <w:szCs w:val="22"/>
          <w:u w:val="single"/>
          <w:lang w:val="nb-NO"/>
        </w:rPr>
        <w:t>Vedtak: Innkalling og referat ble godkjent</w:t>
      </w:r>
    </w:p>
    <w:p w14:paraId="76BF6A66" w14:textId="77777777" w:rsidR="00AF4FCD" w:rsidRDefault="00AF4FCD" w:rsidP="00AF4FCD">
      <w:pPr>
        <w:rPr>
          <w:rFonts w:ascii="Oslo Sans Office" w:hAnsi="Oslo Sans Office"/>
          <w:sz w:val="22"/>
          <w:szCs w:val="22"/>
          <w:lang w:val="nb-NO"/>
        </w:rPr>
      </w:pPr>
    </w:p>
    <w:p w14:paraId="567A777D" w14:textId="409384DC" w:rsidR="00AF4FCD" w:rsidRDefault="00AF4FCD" w:rsidP="00AF4FCD">
      <w:pPr>
        <w:rPr>
          <w:rFonts w:ascii="Oslo Sans Office" w:hAnsi="Oslo Sans Office"/>
          <w:bCs/>
          <w:sz w:val="22"/>
          <w:szCs w:val="22"/>
          <w:lang w:val="nb-NO"/>
        </w:rPr>
      </w:pPr>
      <w:r>
        <w:rPr>
          <w:rFonts w:ascii="Oslo Sans Office" w:hAnsi="Oslo Sans Office"/>
          <w:b/>
          <w:sz w:val="22"/>
          <w:szCs w:val="22"/>
          <w:lang w:val="nb-NO"/>
        </w:rPr>
        <w:t>Sak 22</w:t>
      </w:r>
      <w:r w:rsidRPr="004913BE">
        <w:rPr>
          <w:rFonts w:ascii="Oslo Sans Office" w:hAnsi="Oslo Sans Office"/>
          <w:b/>
          <w:sz w:val="22"/>
          <w:szCs w:val="22"/>
          <w:lang w:val="nb-NO"/>
        </w:rPr>
        <w:t xml:space="preserve"> – 202</w:t>
      </w:r>
      <w:r>
        <w:rPr>
          <w:rFonts w:ascii="Oslo Sans Office" w:hAnsi="Oslo Sans Office"/>
          <w:b/>
          <w:sz w:val="22"/>
          <w:szCs w:val="22"/>
          <w:lang w:val="nb-NO"/>
        </w:rPr>
        <w:t>2</w:t>
      </w:r>
      <w:r>
        <w:rPr>
          <w:rFonts w:ascii="Oslo Sans Office" w:hAnsi="Oslo Sans Office"/>
          <w:b/>
          <w:sz w:val="22"/>
          <w:szCs w:val="22"/>
          <w:lang w:val="nb-NO"/>
        </w:rPr>
        <w:tab/>
      </w:r>
      <w:r w:rsidRPr="00CA7270">
        <w:rPr>
          <w:rFonts w:ascii="Oslo Sans Office" w:hAnsi="Oslo Sans Office"/>
          <w:bCs/>
          <w:sz w:val="22"/>
          <w:szCs w:val="22"/>
          <w:lang w:val="nb-NO"/>
        </w:rPr>
        <w:t>Orientering prosessen knyttet til Nye Aker</w:t>
      </w:r>
    </w:p>
    <w:p w14:paraId="10BDCAE3" w14:textId="010EFC64" w:rsidR="00245EEF" w:rsidRDefault="00860EE5" w:rsidP="007C7A95">
      <w:pPr>
        <w:rPr>
          <w:rFonts w:ascii="Oslo Sans Office" w:hAnsi="Oslo Sans Office"/>
          <w:bCs/>
          <w:sz w:val="22"/>
          <w:szCs w:val="22"/>
          <w:lang w:val="nb-NO"/>
        </w:rPr>
      </w:pPr>
      <w:r>
        <w:rPr>
          <w:rFonts w:ascii="Oslo Sans Office" w:hAnsi="Oslo Sans Office"/>
          <w:bCs/>
          <w:sz w:val="22"/>
          <w:szCs w:val="22"/>
          <w:lang w:val="nb-NO"/>
        </w:rPr>
        <w:t>Rektor orientert om prosessen</w:t>
      </w:r>
      <w:r w:rsidR="004B4C86">
        <w:rPr>
          <w:rFonts w:ascii="Oslo Sans Office" w:hAnsi="Oslo Sans Office"/>
          <w:bCs/>
          <w:sz w:val="22"/>
          <w:szCs w:val="22"/>
          <w:lang w:val="nb-NO"/>
        </w:rPr>
        <w:t xml:space="preserve">. </w:t>
      </w:r>
      <w:r w:rsidR="007C7A95">
        <w:rPr>
          <w:rFonts w:ascii="Oslo Sans Office" w:hAnsi="Oslo Sans Office"/>
          <w:bCs/>
          <w:sz w:val="22"/>
          <w:szCs w:val="22"/>
          <w:lang w:val="nb-NO"/>
        </w:rPr>
        <w:t xml:space="preserve">Skolen har </w:t>
      </w:r>
      <w:r w:rsidR="004B4C86">
        <w:rPr>
          <w:rFonts w:ascii="Oslo Sans Office" w:hAnsi="Oslo Sans Office"/>
          <w:bCs/>
          <w:sz w:val="22"/>
          <w:szCs w:val="22"/>
          <w:lang w:val="nb-NO"/>
        </w:rPr>
        <w:t xml:space="preserve">nå </w:t>
      </w:r>
      <w:r w:rsidR="007C7A95">
        <w:rPr>
          <w:rFonts w:ascii="Oslo Sans Office" w:hAnsi="Oslo Sans Office"/>
          <w:bCs/>
          <w:sz w:val="22"/>
          <w:szCs w:val="22"/>
          <w:lang w:val="nb-NO"/>
        </w:rPr>
        <w:t xml:space="preserve">gitt tilbakemelding til </w:t>
      </w:r>
      <w:r w:rsidR="004B4C86">
        <w:rPr>
          <w:rFonts w:ascii="Oslo Sans Office" w:hAnsi="Oslo Sans Office"/>
          <w:bCs/>
          <w:sz w:val="22"/>
          <w:szCs w:val="22"/>
          <w:lang w:val="nb-NO"/>
        </w:rPr>
        <w:t>p</w:t>
      </w:r>
      <w:r w:rsidR="007C7A95">
        <w:rPr>
          <w:rFonts w:ascii="Oslo Sans Office" w:hAnsi="Oslo Sans Office"/>
          <w:bCs/>
          <w:sz w:val="22"/>
          <w:szCs w:val="22"/>
          <w:lang w:val="nb-NO"/>
        </w:rPr>
        <w:t>rosjektorganisasjonen Nye Aker om hva vi ønsker prioritert inn i de 180 m</w:t>
      </w:r>
      <w:r w:rsidR="007C7A95" w:rsidRPr="007C7A95">
        <w:rPr>
          <w:rFonts w:ascii="Oslo Sans Office" w:hAnsi="Oslo Sans Office"/>
          <w:bCs/>
          <w:sz w:val="22"/>
          <w:szCs w:val="22"/>
          <w:vertAlign w:val="superscript"/>
          <w:lang w:val="nb-NO"/>
        </w:rPr>
        <w:t>2</w:t>
      </w:r>
      <w:r w:rsidR="007C7A95">
        <w:rPr>
          <w:rFonts w:ascii="Oslo Sans Office" w:hAnsi="Oslo Sans Office"/>
          <w:bCs/>
          <w:sz w:val="22"/>
          <w:szCs w:val="22"/>
          <w:lang w:val="nb-NO"/>
        </w:rPr>
        <w:t xml:space="preserve"> som </w:t>
      </w:r>
      <w:r>
        <w:rPr>
          <w:rFonts w:ascii="Oslo Sans Office" w:hAnsi="Oslo Sans Office"/>
          <w:bCs/>
          <w:sz w:val="22"/>
          <w:szCs w:val="22"/>
          <w:lang w:val="nb-NO"/>
        </w:rPr>
        <w:t xml:space="preserve">øremerket skolen i prosjektet. </w:t>
      </w:r>
      <w:r w:rsidR="004B4C86">
        <w:rPr>
          <w:rFonts w:ascii="Oslo Sans Office" w:hAnsi="Oslo Sans Office"/>
          <w:bCs/>
          <w:sz w:val="22"/>
          <w:szCs w:val="22"/>
          <w:lang w:val="nb-NO"/>
        </w:rPr>
        <w:t xml:space="preserve">Om det blir befaring </w:t>
      </w:r>
      <w:r w:rsidR="00FE3A77">
        <w:rPr>
          <w:rFonts w:ascii="Oslo Sans Office" w:hAnsi="Oslo Sans Office"/>
          <w:bCs/>
          <w:sz w:val="22"/>
          <w:szCs w:val="22"/>
          <w:lang w:val="nb-NO"/>
        </w:rPr>
        <w:t xml:space="preserve">til </w:t>
      </w:r>
      <w:r w:rsidR="005F627E">
        <w:rPr>
          <w:rFonts w:ascii="Oslo Sans Office" w:hAnsi="Oslo Sans Office"/>
          <w:bCs/>
          <w:sz w:val="22"/>
          <w:szCs w:val="22"/>
          <w:lang w:val="nb-NO"/>
        </w:rPr>
        <w:t xml:space="preserve">Refstad ønsker Driftsstyret en invitasjon </w:t>
      </w:r>
      <w:r w:rsidR="00FE3A77">
        <w:rPr>
          <w:rFonts w:ascii="Oslo Sans Office" w:hAnsi="Oslo Sans Office"/>
          <w:bCs/>
          <w:sz w:val="22"/>
          <w:szCs w:val="22"/>
          <w:lang w:val="nb-NO"/>
        </w:rPr>
        <w:t>til befaringen.</w:t>
      </w:r>
    </w:p>
    <w:p w14:paraId="36F5434C" w14:textId="77BDE3BF" w:rsidR="00BC4F3E" w:rsidRPr="00BC4F3E" w:rsidRDefault="00BC4F3E" w:rsidP="007C7A95">
      <w:pPr>
        <w:rPr>
          <w:rFonts w:ascii="Oslo Sans Office" w:hAnsi="Oslo Sans Office"/>
          <w:bCs/>
          <w:sz w:val="22"/>
          <w:szCs w:val="22"/>
          <w:u w:val="single"/>
          <w:lang w:val="nb-NO"/>
        </w:rPr>
      </w:pPr>
      <w:r w:rsidRPr="00BC4F3E">
        <w:rPr>
          <w:rFonts w:ascii="Oslo Sans Office" w:hAnsi="Oslo Sans Office"/>
          <w:bCs/>
          <w:sz w:val="22"/>
          <w:szCs w:val="22"/>
          <w:u w:val="single"/>
          <w:lang w:val="nb-NO"/>
        </w:rPr>
        <w:t>Vedtak: Orienteringen tas til etterretning</w:t>
      </w:r>
    </w:p>
    <w:p w14:paraId="6E863AA1" w14:textId="77777777" w:rsidR="00BC4F3E" w:rsidRDefault="00BC4F3E" w:rsidP="007C7A95">
      <w:pPr>
        <w:rPr>
          <w:rFonts w:ascii="Oslo Sans Office" w:hAnsi="Oslo Sans Office"/>
          <w:b/>
          <w:sz w:val="22"/>
          <w:szCs w:val="22"/>
          <w:lang w:val="nb-NO"/>
        </w:rPr>
      </w:pPr>
    </w:p>
    <w:p w14:paraId="16932060" w14:textId="34DD729D" w:rsidR="00BC4F3E" w:rsidRDefault="00AF4FCD" w:rsidP="009714DB">
      <w:pPr>
        <w:ind w:left="2124" w:hanging="2124"/>
        <w:rPr>
          <w:rFonts w:ascii="Oslo Sans Office" w:hAnsi="Oslo Sans Office"/>
          <w:bCs/>
          <w:sz w:val="22"/>
          <w:szCs w:val="22"/>
          <w:lang w:val="nb-NO"/>
        </w:rPr>
      </w:pPr>
      <w:r>
        <w:rPr>
          <w:rFonts w:ascii="Oslo Sans Office" w:hAnsi="Oslo Sans Office"/>
          <w:b/>
          <w:sz w:val="22"/>
          <w:szCs w:val="22"/>
          <w:lang w:val="nb-NO"/>
        </w:rPr>
        <w:t>Sak 23</w:t>
      </w:r>
      <w:r w:rsidRPr="00103F61">
        <w:rPr>
          <w:rFonts w:ascii="Oslo Sans Office" w:hAnsi="Oslo Sans Office"/>
          <w:b/>
          <w:sz w:val="22"/>
          <w:szCs w:val="22"/>
          <w:lang w:val="nb-NO"/>
        </w:rPr>
        <w:t xml:space="preserve"> –</w:t>
      </w:r>
      <w:r>
        <w:rPr>
          <w:rFonts w:ascii="Oslo Sans Office" w:hAnsi="Oslo Sans Office"/>
          <w:b/>
          <w:sz w:val="22"/>
          <w:szCs w:val="22"/>
          <w:lang w:val="nb-NO"/>
        </w:rPr>
        <w:t xml:space="preserve"> 2022</w:t>
      </w:r>
      <w:r w:rsidR="00C67BBD">
        <w:rPr>
          <w:rFonts w:ascii="Oslo Sans Office" w:hAnsi="Oslo Sans Office"/>
          <w:b/>
          <w:sz w:val="22"/>
          <w:szCs w:val="22"/>
          <w:lang w:val="nb-NO"/>
        </w:rPr>
        <w:tab/>
      </w:r>
      <w:r w:rsidRPr="00C67BBD">
        <w:rPr>
          <w:rFonts w:ascii="Oslo Sans Office" w:hAnsi="Oslo Sans Office"/>
          <w:bCs/>
          <w:sz w:val="22"/>
          <w:szCs w:val="22"/>
          <w:lang w:val="nb-NO"/>
        </w:rPr>
        <w:t>Orientering om BUPA sin budsjettinnsparinger og mulige</w:t>
      </w:r>
      <w:r w:rsidR="00BC4F3E" w:rsidRPr="00C67BBD">
        <w:rPr>
          <w:rFonts w:ascii="Oslo Sans Office" w:hAnsi="Oslo Sans Office"/>
          <w:bCs/>
          <w:sz w:val="22"/>
          <w:szCs w:val="22"/>
          <w:lang w:val="nb-NO"/>
        </w:rPr>
        <w:t xml:space="preserve"> k</w:t>
      </w:r>
      <w:r w:rsidRPr="00C67BBD">
        <w:rPr>
          <w:rFonts w:ascii="Oslo Sans Office" w:hAnsi="Oslo Sans Office"/>
          <w:bCs/>
          <w:sz w:val="22"/>
          <w:szCs w:val="22"/>
          <w:lang w:val="nb-NO"/>
        </w:rPr>
        <w:t xml:space="preserve">onsekvenser </w:t>
      </w:r>
    </w:p>
    <w:p w14:paraId="1CB037D2" w14:textId="77777777" w:rsidR="00B35594" w:rsidRDefault="009714DB" w:rsidP="009714DB">
      <w:pPr>
        <w:ind w:left="2124" w:hanging="2124"/>
        <w:rPr>
          <w:rFonts w:ascii="Oslo Sans Office" w:hAnsi="Oslo Sans Office"/>
          <w:bCs/>
          <w:sz w:val="22"/>
          <w:szCs w:val="22"/>
          <w:lang w:val="nb-NO"/>
        </w:rPr>
      </w:pPr>
      <w:r w:rsidRPr="00B35594">
        <w:rPr>
          <w:rFonts w:ascii="Oslo Sans Office" w:hAnsi="Oslo Sans Office"/>
          <w:bCs/>
          <w:sz w:val="22"/>
          <w:szCs w:val="22"/>
          <w:lang w:val="nb-NO"/>
        </w:rPr>
        <w:t>Rektor orienterte om ulike forslag til innsparingen på BUPA og mulige konsekvenser</w:t>
      </w:r>
      <w:r w:rsidR="00B35594">
        <w:rPr>
          <w:rFonts w:ascii="Oslo Sans Office" w:hAnsi="Oslo Sans Office"/>
          <w:bCs/>
          <w:sz w:val="22"/>
          <w:szCs w:val="22"/>
          <w:lang w:val="nb-NO"/>
        </w:rPr>
        <w:t xml:space="preserve"> </w:t>
      </w:r>
    </w:p>
    <w:p w14:paraId="2E82BD17" w14:textId="42C95947" w:rsidR="009714DB" w:rsidRDefault="00B35594" w:rsidP="009714DB">
      <w:pPr>
        <w:ind w:left="2124" w:hanging="2124"/>
        <w:rPr>
          <w:rFonts w:ascii="Oslo Sans Office" w:hAnsi="Oslo Sans Office"/>
          <w:bCs/>
          <w:sz w:val="22"/>
          <w:szCs w:val="22"/>
          <w:lang w:val="nb-NO"/>
        </w:rPr>
      </w:pPr>
      <w:r w:rsidRPr="00B35594">
        <w:rPr>
          <w:rFonts w:ascii="Oslo Sans Office" w:hAnsi="Oslo Sans Office"/>
          <w:bCs/>
          <w:sz w:val="22"/>
          <w:szCs w:val="22"/>
          <w:lang w:val="nb-NO"/>
        </w:rPr>
        <w:t>forslagene kan ha for skolen.</w:t>
      </w:r>
    </w:p>
    <w:p w14:paraId="4172C359" w14:textId="6744CD8C" w:rsidR="004246F1" w:rsidRPr="004246F1" w:rsidRDefault="004246F1" w:rsidP="009714DB">
      <w:pPr>
        <w:ind w:left="2124" w:hanging="2124"/>
        <w:rPr>
          <w:rFonts w:ascii="Oslo Sans Office" w:hAnsi="Oslo Sans Office"/>
          <w:bCs/>
          <w:sz w:val="22"/>
          <w:szCs w:val="22"/>
          <w:u w:val="single"/>
          <w:lang w:val="nb-NO"/>
        </w:rPr>
      </w:pPr>
      <w:r w:rsidRPr="004246F1">
        <w:rPr>
          <w:rFonts w:ascii="Oslo Sans Office" w:hAnsi="Oslo Sans Office"/>
          <w:bCs/>
          <w:sz w:val="22"/>
          <w:szCs w:val="22"/>
          <w:u w:val="single"/>
          <w:lang w:val="nb-NO"/>
        </w:rPr>
        <w:t>Vedtak: Orienteringen tas til etterretning</w:t>
      </w:r>
    </w:p>
    <w:p w14:paraId="3FC6CC61" w14:textId="492851F6" w:rsidR="00AF4FCD" w:rsidRDefault="00AF4FCD" w:rsidP="00AF4FCD">
      <w:pPr>
        <w:ind w:left="1416" w:hanging="1416"/>
        <w:rPr>
          <w:lang w:val="nb-NO"/>
        </w:rPr>
      </w:pPr>
      <w:r w:rsidRPr="00896060">
        <w:rPr>
          <w:rFonts w:ascii="Oslo Sans Office" w:hAnsi="Oslo Sans Office"/>
          <w:b/>
          <w:sz w:val="22"/>
          <w:szCs w:val="22"/>
          <w:lang w:val="nb-NO"/>
        </w:rPr>
        <w:lastRenderedPageBreak/>
        <w:t>Sak</w:t>
      </w:r>
      <w:r>
        <w:rPr>
          <w:rFonts w:ascii="Oslo Sans Office" w:hAnsi="Oslo Sans Office"/>
          <w:b/>
          <w:sz w:val="22"/>
          <w:szCs w:val="22"/>
          <w:lang w:val="nb-NO"/>
        </w:rPr>
        <w:t xml:space="preserve"> 24</w:t>
      </w:r>
      <w:r w:rsidRPr="00896060">
        <w:rPr>
          <w:rFonts w:ascii="Oslo Sans Office" w:hAnsi="Oslo Sans Office"/>
          <w:b/>
          <w:sz w:val="22"/>
          <w:szCs w:val="22"/>
          <w:lang w:val="nb-NO"/>
        </w:rPr>
        <w:t>– 202</w:t>
      </w:r>
      <w:r>
        <w:rPr>
          <w:rFonts w:ascii="Oslo Sans Office" w:hAnsi="Oslo Sans Office"/>
          <w:b/>
          <w:sz w:val="22"/>
          <w:szCs w:val="22"/>
          <w:lang w:val="nb-NO"/>
        </w:rPr>
        <w:t>2</w:t>
      </w:r>
      <w:r w:rsidRPr="00896060">
        <w:rPr>
          <w:rFonts w:ascii="Oslo Sans Office" w:hAnsi="Oslo Sans Office"/>
          <w:b/>
          <w:sz w:val="22"/>
          <w:szCs w:val="22"/>
          <w:lang w:val="nb-NO"/>
        </w:rPr>
        <w:tab/>
      </w:r>
      <w:r w:rsidRPr="46604642">
        <w:rPr>
          <w:rFonts w:ascii="Oslo Sans Office" w:hAnsi="Oslo Sans Office"/>
          <w:sz w:val="22"/>
          <w:szCs w:val="22"/>
          <w:lang w:val="nb-NO"/>
        </w:rPr>
        <w:t>Eventuelt</w:t>
      </w:r>
      <w:r w:rsidRPr="000419B6">
        <w:rPr>
          <w:lang w:val="nb-NO"/>
        </w:rPr>
        <w:t xml:space="preserve"> </w:t>
      </w:r>
    </w:p>
    <w:p w14:paraId="2C8D2AA8" w14:textId="1211EDF9" w:rsidR="006029BD" w:rsidRPr="00392AED" w:rsidRDefault="006029BD" w:rsidP="006029BD">
      <w:pPr>
        <w:pStyle w:val="Listeavsnitt"/>
        <w:numPr>
          <w:ilvl w:val="0"/>
          <w:numId w:val="5"/>
        </w:numPr>
        <w:rPr>
          <w:bCs/>
          <w:lang w:val="nb-NO"/>
        </w:rPr>
      </w:pPr>
      <w:r w:rsidRPr="006029BD">
        <w:rPr>
          <w:rFonts w:ascii="Oslo Sans Office" w:hAnsi="Oslo Sans Office"/>
          <w:bCs/>
          <w:sz w:val="22"/>
          <w:szCs w:val="22"/>
          <w:lang w:val="nb-NO"/>
        </w:rPr>
        <w:t xml:space="preserve">Rektor orienterte om </w:t>
      </w:r>
      <w:r>
        <w:rPr>
          <w:rFonts w:ascii="Oslo Sans Office" w:hAnsi="Oslo Sans Office"/>
          <w:bCs/>
          <w:sz w:val="22"/>
          <w:szCs w:val="22"/>
          <w:lang w:val="nb-NO"/>
        </w:rPr>
        <w:t xml:space="preserve">at </w:t>
      </w:r>
      <w:r w:rsidR="00392AED">
        <w:rPr>
          <w:rFonts w:ascii="Oslo Sans Office" w:hAnsi="Oslo Sans Office"/>
          <w:bCs/>
          <w:sz w:val="22"/>
          <w:szCs w:val="22"/>
          <w:lang w:val="nb-NO"/>
        </w:rPr>
        <w:t>stilling som assisterende rektor lyses ut en gang til.</w:t>
      </w:r>
    </w:p>
    <w:p w14:paraId="54E3155D" w14:textId="76F482EB" w:rsidR="00392AED" w:rsidRPr="00167AF2" w:rsidRDefault="00392AED" w:rsidP="006029BD">
      <w:pPr>
        <w:pStyle w:val="Listeavsnitt"/>
        <w:numPr>
          <w:ilvl w:val="0"/>
          <w:numId w:val="5"/>
        </w:numPr>
        <w:rPr>
          <w:bCs/>
          <w:lang w:val="nb-NO"/>
        </w:rPr>
      </w:pPr>
      <w:r>
        <w:rPr>
          <w:rFonts w:ascii="Oslo Sans Office" w:hAnsi="Oslo Sans Office"/>
          <w:bCs/>
          <w:sz w:val="22"/>
          <w:szCs w:val="22"/>
          <w:lang w:val="nb-NO"/>
        </w:rPr>
        <w:t xml:space="preserve">Ellen Meyer Knudsen sitter </w:t>
      </w:r>
      <w:r w:rsidR="00455CD7">
        <w:rPr>
          <w:rFonts w:ascii="Oslo Sans Office" w:hAnsi="Oslo Sans Office"/>
          <w:bCs/>
          <w:sz w:val="22"/>
          <w:szCs w:val="22"/>
          <w:lang w:val="nb-NO"/>
        </w:rPr>
        <w:t xml:space="preserve">som ansatt representant </w:t>
      </w:r>
      <w:r>
        <w:rPr>
          <w:rFonts w:ascii="Oslo Sans Office" w:hAnsi="Oslo Sans Office"/>
          <w:bCs/>
          <w:sz w:val="22"/>
          <w:szCs w:val="22"/>
          <w:lang w:val="nb-NO"/>
        </w:rPr>
        <w:t xml:space="preserve">ut </w:t>
      </w:r>
      <w:r w:rsidR="00455CD7">
        <w:rPr>
          <w:rFonts w:ascii="Oslo Sans Office" w:hAnsi="Oslo Sans Office"/>
          <w:bCs/>
          <w:sz w:val="22"/>
          <w:szCs w:val="22"/>
          <w:lang w:val="nb-NO"/>
        </w:rPr>
        <w:t>2023</w:t>
      </w:r>
    </w:p>
    <w:p w14:paraId="1D4F727A" w14:textId="6AAFBCEC" w:rsidR="00167AF2" w:rsidRPr="00441911" w:rsidRDefault="00167AF2" w:rsidP="006029BD">
      <w:pPr>
        <w:pStyle w:val="Listeavsnitt"/>
        <w:numPr>
          <w:ilvl w:val="0"/>
          <w:numId w:val="5"/>
        </w:numPr>
        <w:rPr>
          <w:bCs/>
          <w:lang w:val="nb-NO"/>
        </w:rPr>
      </w:pPr>
      <w:r>
        <w:rPr>
          <w:rFonts w:ascii="Oslo Sans Office" w:hAnsi="Oslo Sans Office"/>
          <w:bCs/>
          <w:sz w:val="22"/>
          <w:szCs w:val="22"/>
          <w:lang w:val="nb-NO"/>
        </w:rPr>
        <w:t>Møteplan vår 2023</w:t>
      </w:r>
      <w:r w:rsidR="00441911">
        <w:rPr>
          <w:rFonts w:ascii="Oslo Sans Office" w:hAnsi="Oslo Sans Office"/>
          <w:bCs/>
          <w:sz w:val="22"/>
          <w:szCs w:val="22"/>
          <w:lang w:val="nb-NO"/>
        </w:rPr>
        <w:t>:</w:t>
      </w:r>
      <w:r w:rsidR="00441911">
        <w:rPr>
          <w:rFonts w:ascii="Oslo Sans Office" w:hAnsi="Oslo Sans Office"/>
          <w:bCs/>
          <w:sz w:val="22"/>
          <w:szCs w:val="22"/>
          <w:lang w:val="nb-NO"/>
        </w:rPr>
        <w:tab/>
      </w:r>
    </w:p>
    <w:p w14:paraId="72EF8BBD" w14:textId="0A1A5471" w:rsidR="00441911" w:rsidRPr="00E47AF2" w:rsidRDefault="00441911" w:rsidP="00441911">
      <w:pPr>
        <w:pStyle w:val="Listeavsnitt"/>
        <w:numPr>
          <w:ilvl w:val="1"/>
          <w:numId w:val="5"/>
        </w:numPr>
        <w:rPr>
          <w:bCs/>
          <w:lang w:val="nb-NO"/>
        </w:rPr>
      </w:pPr>
      <w:r>
        <w:rPr>
          <w:rFonts w:ascii="Oslo Sans Office" w:hAnsi="Oslo Sans Office"/>
          <w:bCs/>
          <w:sz w:val="22"/>
          <w:szCs w:val="22"/>
          <w:lang w:val="nb-NO"/>
        </w:rPr>
        <w:t>Mandag 16.januar</w:t>
      </w:r>
      <w:r w:rsidR="00E47AF2">
        <w:rPr>
          <w:rFonts w:ascii="Oslo Sans Office" w:hAnsi="Oslo Sans Office"/>
          <w:bCs/>
          <w:sz w:val="22"/>
          <w:szCs w:val="22"/>
          <w:lang w:val="nb-NO"/>
        </w:rPr>
        <w:t>, kl 15-16</w:t>
      </w:r>
    </w:p>
    <w:p w14:paraId="72D5244C" w14:textId="17A2E595" w:rsidR="00E47AF2" w:rsidRPr="005B2FC8" w:rsidRDefault="00E47AF2" w:rsidP="00441911">
      <w:pPr>
        <w:pStyle w:val="Listeavsnitt"/>
        <w:numPr>
          <w:ilvl w:val="1"/>
          <w:numId w:val="5"/>
        </w:numPr>
        <w:rPr>
          <w:bCs/>
          <w:lang w:val="nb-NO"/>
        </w:rPr>
      </w:pPr>
      <w:r>
        <w:rPr>
          <w:rFonts w:ascii="Oslo Sans Office" w:hAnsi="Oslo Sans Office"/>
          <w:bCs/>
          <w:sz w:val="22"/>
          <w:szCs w:val="22"/>
          <w:lang w:val="nb-NO"/>
        </w:rPr>
        <w:t>Mandag</w:t>
      </w:r>
      <w:r w:rsidR="002A5C60">
        <w:rPr>
          <w:rFonts w:ascii="Oslo Sans Office" w:hAnsi="Oslo Sans Office"/>
          <w:bCs/>
          <w:sz w:val="22"/>
          <w:szCs w:val="22"/>
          <w:lang w:val="nb-NO"/>
        </w:rPr>
        <w:t xml:space="preserve"> 6.mars</w:t>
      </w:r>
      <w:r w:rsidR="005B2FC8">
        <w:rPr>
          <w:rFonts w:ascii="Oslo Sans Office" w:hAnsi="Oslo Sans Office"/>
          <w:bCs/>
          <w:sz w:val="22"/>
          <w:szCs w:val="22"/>
          <w:lang w:val="nb-NO"/>
        </w:rPr>
        <w:t>, kl 15-16</w:t>
      </w:r>
    </w:p>
    <w:p w14:paraId="7B631D12" w14:textId="3B9C6C1F" w:rsidR="005B2FC8" w:rsidRPr="00455CD7" w:rsidRDefault="005B2FC8" w:rsidP="00441911">
      <w:pPr>
        <w:pStyle w:val="Listeavsnitt"/>
        <w:numPr>
          <w:ilvl w:val="1"/>
          <w:numId w:val="5"/>
        </w:numPr>
        <w:rPr>
          <w:bCs/>
          <w:lang w:val="nb-NO"/>
        </w:rPr>
      </w:pPr>
      <w:r>
        <w:rPr>
          <w:rFonts w:ascii="Oslo Sans Office" w:hAnsi="Oslo Sans Office"/>
          <w:bCs/>
          <w:sz w:val="22"/>
          <w:szCs w:val="22"/>
          <w:lang w:val="nb-NO"/>
        </w:rPr>
        <w:t xml:space="preserve">Mandag </w:t>
      </w:r>
      <w:r w:rsidR="00116F92">
        <w:rPr>
          <w:rFonts w:ascii="Oslo Sans Office" w:hAnsi="Oslo Sans Office"/>
          <w:bCs/>
          <w:sz w:val="22"/>
          <w:szCs w:val="22"/>
          <w:lang w:val="nb-NO"/>
        </w:rPr>
        <w:t>5.juni, kl 15-16</w:t>
      </w:r>
    </w:p>
    <w:p w14:paraId="3F6D37C1" w14:textId="577EBDA6" w:rsidR="00455CD7" w:rsidRDefault="00455CD7" w:rsidP="00455CD7">
      <w:pPr>
        <w:rPr>
          <w:bCs/>
          <w:lang w:val="nb-NO"/>
        </w:rPr>
      </w:pPr>
    </w:p>
    <w:p w14:paraId="75A29360" w14:textId="51D5BE83" w:rsidR="005816F8" w:rsidRPr="00116F92" w:rsidRDefault="005816F8" w:rsidP="00116F92">
      <w:pPr>
        <w:rPr>
          <w:rFonts w:ascii="Oslo Sans Office" w:hAnsi="Oslo Sans Office"/>
          <w:bCs/>
          <w:sz w:val="22"/>
          <w:szCs w:val="22"/>
          <w:lang w:val="nb-NO"/>
        </w:rPr>
      </w:pPr>
    </w:p>
    <w:p w14:paraId="0FFA7F56" w14:textId="17F3AE42" w:rsidR="000E38BC" w:rsidRDefault="000E38BC" w:rsidP="005D0D91">
      <w:pPr>
        <w:rPr>
          <w:rFonts w:ascii="Oslo Sans Office" w:hAnsi="Oslo Sans Office"/>
          <w:lang w:val="nb-NO"/>
        </w:rPr>
      </w:pPr>
    </w:p>
    <w:p w14:paraId="7A70CD4D" w14:textId="77777777" w:rsidR="000E38BC" w:rsidRPr="00715D51" w:rsidRDefault="000E38BC" w:rsidP="005D0D91">
      <w:pPr>
        <w:rPr>
          <w:rFonts w:ascii="Oslo Sans Office" w:hAnsi="Oslo Sans Office"/>
          <w:lang w:val="nb-NO"/>
        </w:rPr>
      </w:pPr>
    </w:p>
    <w:p w14:paraId="7D9E9F07" w14:textId="77777777" w:rsidR="005D0D91" w:rsidRPr="00715D51" w:rsidRDefault="005D0D91" w:rsidP="005D0D91">
      <w:pPr>
        <w:rPr>
          <w:rFonts w:ascii="Oslo Sans Office" w:hAnsi="Oslo Sans Office"/>
          <w:lang w:val="nb-NO"/>
        </w:rPr>
      </w:pPr>
      <w:r w:rsidRPr="00715D51">
        <w:rPr>
          <w:rFonts w:ascii="Oslo Sans Office" w:hAnsi="Oslo Sans Office"/>
          <w:lang w:val="nb-NO"/>
        </w:rPr>
        <w:t>_____________</w:t>
      </w:r>
      <w:r w:rsidR="00C20532" w:rsidRPr="00715D51">
        <w:rPr>
          <w:rFonts w:ascii="Oslo Sans Office" w:hAnsi="Oslo Sans Office"/>
          <w:lang w:val="nb-NO"/>
        </w:rPr>
        <w:t>______</w:t>
      </w:r>
      <w:r w:rsidR="00A40920">
        <w:rPr>
          <w:rFonts w:ascii="Oslo Sans Office" w:hAnsi="Oslo Sans Office"/>
          <w:lang w:val="nb-NO"/>
        </w:rPr>
        <w:t>_______________</w:t>
      </w:r>
      <w:r w:rsidR="00C20532" w:rsidRPr="00715D51">
        <w:rPr>
          <w:rFonts w:ascii="Oslo Sans Office" w:hAnsi="Oslo Sans Office"/>
          <w:lang w:val="nb-NO"/>
        </w:rPr>
        <w:t>_</w:t>
      </w:r>
      <w:r w:rsidR="00C20532" w:rsidRPr="00715D51">
        <w:rPr>
          <w:rFonts w:ascii="Oslo Sans Office" w:hAnsi="Oslo Sans Office"/>
          <w:lang w:val="nb-NO"/>
        </w:rPr>
        <w:tab/>
      </w:r>
      <w:r w:rsidR="00C20532" w:rsidRPr="00715D51">
        <w:rPr>
          <w:rFonts w:ascii="Oslo Sans Office" w:hAnsi="Oslo Sans Office"/>
          <w:lang w:val="nb-NO"/>
        </w:rPr>
        <w:tab/>
      </w:r>
      <w:r w:rsidR="00C20532" w:rsidRPr="00715D51">
        <w:rPr>
          <w:rFonts w:ascii="Oslo Sans Office" w:hAnsi="Oslo Sans Office"/>
          <w:lang w:val="nb-NO"/>
        </w:rPr>
        <w:tab/>
      </w:r>
      <w:r w:rsidR="00C20532" w:rsidRPr="00715D51">
        <w:rPr>
          <w:rFonts w:ascii="Oslo Sans Office" w:hAnsi="Oslo Sans Office"/>
          <w:lang w:val="nb-NO"/>
        </w:rPr>
        <w:tab/>
      </w:r>
      <w:r w:rsidR="00C20532" w:rsidRPr="00715D51">
        <w:rPr>
          <w:rFonts w:ascii="Oslo Sans Office" w:hAnsi="Oslo Sans Office"/>
          <w:lang w:val="nb-NO"/>
        </w:rPr>
        <w:tab/>
      </w:r>
      <w:r w:rsidR="00A40920">
        <w:rPr>
          <w:rFonts w:ascii="Oslo Sans Office" w:hAnsi="Oslo Sans Office"/>
          <w:lang w:val="nb-NO"/>
        </w:rPr>
        <w:t>______________________________</w:t>
      </w:r>
      <w:r w:rsidR="00FF76A4">
        <w:rPr>
          <w:rFonts w:ascii="Oslo Sans Office" w:hAnsi="Oslo Sans Office"/>
          <w:lang w:val="nb-NO"/>
        </w:rPr>
        <w:t>___</w:t>
      </w:r>
    </w:p>
    <w:p w14:paraId="4947C4F5" w14:textId="77777777" w:rsidR="00A40920" w:rsidRDefault="00A40920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Bjørn Gilbert </w:t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 w:rsidR="005B36BD">
        <w:rPr>
          <w:rFonts w:ascii="Oslo Sans Office" w:hAnsi="Oslo Sans Office"/>
          <w:szCs w:val="20"/>
        </w:rPr>
        <w:t>Solfrid Tandberg Øhrn</w:t>
      </w:r>
    </w:p>
    <w:p w14:paraId="615BB6C1" w14:textId="77777777" w:rsidR="000F0078" w:rsidRPr="00715D51" w:rsidRDefault="004913BE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>Leder</w:t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  <w:t>S</w:t>
      </w:r>
      <w:r w:rsidR="00A40920">
        <w:rPr>
          <w:rFonts w:ascii="Oslo Sans Office" w:hAnsi="Oslo Sans Office"/>
          <w:szCs w:val="20"/>
        </w:rPr>
        <w:t>ekretær</w:t>
      </w:r>
    </w:p>
    <w:p w14:paraId="167EFC75" w14:textId="77777777" w:rsidR="000F0078" w:rsidRPr="00715D51" w:rsidRDefault="000F0078" w:rsidP="000F0078">
      <w:pPr>
        <w:rPr>
          <w:rFonts w:ascii="Oslo Sans Office" w:hAnsi="Oslo Sans Office"/>
          <w:szCs w:val="20"/>
        </w:rPr>
      </w:pPr>
    </w:p>
    <w:p w14:paraId="7F496788" w14:textId="77777777" w:rsidR="00F83F53" w:rsidRDefault="00F83F53" w:rsidP="00F83F53">
      <w:pPr>
        <w:rPr>
          <w:rFonts w:ascii="Oslo Sans Office" w:hAnsi="Oslo Sans Office"/>
          <w:lang w:val="nb-NO"/>
        </w:rPr>
      </w:pPr>
    </w:p>
    <w:p w14:paraId="206E2965" w14:textId="77777777" w:rsidR="00116F92" w:rsidRPr="00E50AD3" w:rsidRDefault="00116F92" w:rsidP="00116F92">
      <w:pPr>
        <w:rPr>
          <w:rFonts w:ascii="Oslo Sans Office" w:hAnsi="Oslo Sans Office"/>
          <w:bCs/>
          <w:sz w:val="22"/>
          <w:szCs w:val="22"/>
          <w:lang w:val="nb-NO"/>
        </w:rPr>
      </w:pPr>
      <w:r w:rsidRPr="00E50AD3">
        <w:rPr>
          <w:rFonts w:ascii="Oslo Sans Office" w:hAnsi="Oslo Sans Office"/>
          <w:bCs/>
          <w:sz w:val="22"/>
          <w:szCs w:val="22"/>
          <w:lang w:val="nb-NO"/>
        </w:rPr>
        <w:t>Neste driftsstyremøte er 16.januar kl 15-16 på Sogn</w:t>
      </w:r>
    </w:p>
    <w:p w14:paraId="20A7CF06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C84A" w14:textId="77777777" w:rsidR="005D160D" w:rsidRDefault="005D160D" w:rsidP="005D093C">
      <w:r>
        <w:separator/>
      </w:r>
    </w:p>
  </w:endnote>
  <w:endnote w:type="continuationSeparator" w:id="0">
    <w:p w14:paraId="56B87F59" w14:textId="77777777" w:rsidR="005D160D" w:rsidRDefault="005D160D" w:rsidP="005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mbria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1544292D" w14:textId="77777777" w:rsidTr="46604642">
      <w:trPr>
        <w:trHeight w:val="20"/>
      </w:trPr>
      <w:tc>
        <w:tcPr>
          <w:tcW w:w="424" w:type="dxa"/>
          <w:vMerge w:val="restart"/>
        </w:tcPr>
        <w:p w14:paraId="3EB3A474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CB8BD53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643E20F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0953C0D3" w14:textId="77777777" w:rsidTr="46604642">
      <w:tc>
        <w:tcPr>
          <w:tcW w:w="424" w:type="dxa"/>
          <w:vMerge/>
        </w:tcPr>
        <w:p w14:paraId="72EC6103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1529CBC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6D19211C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9DDC" w14:textId="77777777" w:rsidR="005D160D" w:rsidRDefault="005D160D" w:rsidP="005D093C">
      <w:r>
        <w:separator/>
      </w:r>
    </w:p>
  </w:footnote>
  <w:footnote w:type="continuationSeparator" w:id="0">
    <w:p w14:paraId="3CAC5A76" w14:textId="77777777" w:rsidR="005D160D" w:rsidRDefault="005D160D" w:rsidP="005D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C1AB" w14:textId="77777777" w:rsidR="00D44A50" w:rsidRDefault="00A6723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239"/>
    <w:multiLevelType w:val="hybridMultilevel"/>
    <w:tmpl w:val="F98C0ACC"/>
    <w:lvl w:ilvl="0" w:tplc="616CCD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B18"/>
    <w:multiLevelType w:val="hybridMultilevel"/>
    <w:tmpl w:val="0476A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51D"/>
    <w:multiLevelType w:val="hybridMultilevel"/>
    <w:tmpl w:val="39D03548"/>
    <w:lvl w:ilvl="0" w:tplc="9F76DC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67E4"/>
    <w:multiLevelType w:val="hybridMultilevel"/>
    <w:tmpl w:val="FFA611E0"/>
    <w:lvl w:ilvl="0" w:tplc="34AE8350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91"/>
    <w:rsid w:val="00002289"/>
    <w:rsid w:val="000119BE"/>
    <w:rsid w:val="00014F82"/>
    <w:rsid w:val="00020775"/>
    <w:rsid w:val="00032B99"/>
    <w:rsid w:val="000341D7"/>
    <w:rsid w:val="00064A24"/>
    <w:rsid w:val="00065CC7"/>
    <w:rsid w:val="00081135"/>
    <w:rsid w:val="000817FF"/>
    <w:rsid w:val="000911B2"/>
    <w:rsid w:val="00095EC1"/>
    <w:rsid w:val="0009708D"/>
    <w:rsid w:val="000A5012"/>
    <w:rsid w:val="000B500C"/>
    <w:rsid w:val="000C19E5"/>
    <w:rsid w:val="000C4444"/>
    <w:rsid w:val="000E2B8F"/>
    <w:rsid w:val="000E38BC"/>
    <w:rsid w:val="000F0078"/>
    <w:rsid w:val="000F1607"/>
    <w:rsid w:val="00103F61"/>
    <w:rsid w:val="00112380"/>
    <w:rsid w:val="00116F92"/>
    <w:rsid w:val="001221E9"/>
    <w:rsid w:val="00156EA4"/>
    <w:rsid w:val="00167AF2"/>
    <w:rsid w:val="001762B6"/>
    <w:rsid w:val="00186573"/>
    <w:rsid w:val="00197A34"/>
    <w:rsid w:val="001A0322"/>
    <w:rsid w:val="001A4611"/>
    <w:rsid w:val="001B550D"/>
    <w:rsid w:val="001D1A00"/>
    <w:rsid w:val="001D6ACF"/>
    <w:rsid w:val="001F112F"/>
    <w:rsid w:val="00207C8B"/>
    <w:rsid w:val="00232951"/>
    <w:rsid w:val="00245EEF"/>
    <w:rsid w:val="00250580"/>
    <w:rsid w:val="0025699D"/>
    <w:rsid w:val="002679B5"/>
    <w:rsid w:val="00273F87"/>
    <w:rsid w:val="002828AE"/>
    <w:rsid w:val="002A5C60"/>
    <w:rsid w:val="002B3FDB"/>
    <w:rsid w:val="002B5023"/>
    <w:rsid w:val="002C751D"/>
    <w:rsid w:val="002F2416"/>
    <w:rsid w:val="002F626B"/>
    <w:rsid w:val="00310853"/>
    <w:rsid w:val="00312FDB"/>
    <w:rsid w:val="00315A4F"/>
    <w:rsid w:val="00325D57"/>
    <w:rsid w:val="003300E8"/>
    <w:rsid w:val="0033640A"/>
    <w:rsid w:val="0034650C"/>
    <w:rsid w:val="0034692B"/>
    <w:rsid w:val="0035264A"/>
    <w:rsid w:val="003603AE"/>
    <w:rsid w:val="00366531"/>
    <w:rsid w:val="00370AF0"/>
    <w:rsid w:val="00392AED"/>
    <w:rsid w:val="00393A0C"/>
    <w:rsid w:val="003A7538"/>
    <w:rsid w:val="004246F1"/>
    <w:rsid w:val="00435405"/>
    <w:rsid w:val="00440017"/>
    <w:rsid w:val="00441911"/>
    <w:rsid w:val="00455CD7"/>
    <w:rsid w:val="00483FE0"/>
    <w:rsid w:val="004913BE"/>
    <w:rsid w:val="004A2B5B"/>
    <w:rsid w:val="004B4C86"/>
    <w:rsid w:val="004D4375"/>
    <w:rsid w:val="004F18BC"/>
    <w:rsid w:val="00504ABA"/>
    <w:rsid w:val="00510DBA"/>
    <w:rsid w:val="0055183B"/>
    <w:rsid w:val="00552EEE"/>
    <w:rsid w:val="00557585"/>
    <w:rsid w:val="00560D31"/>
    <w:rsid w:val="00564473"/>
    <w:rsid w:val="00567104"/>
    <w:rsid w:val="005812E4"/>
    <w:rsid w:val="005816F8"/>
    <w:rsid w:val="005826DD"/>
    <w:rsid w:val="005929B5"/>
    <w:rsid w:val="00595FDC"/>
    <w:rsid w:val="005A3855"/>
    <w:rsid w:val="005B2FC8"/>
    <w:rsid w:val="005B36BD"/>
    <w:rsid w:val="005D093C"/>
    <w:rsid w:val="005D0D91"/>
    <w:rsid w:val="005D160D"/>
    <w:rsid w:val="005D4CE1"/>
    <w:rsid w:val="005F627E"/>
    <w:rsid w:val="006029BD"/>
    <w:rsid w:val="00614826"/>
    <w:rsid w:val="00617383"/>
    <w:rsid w:val="00635ACE"/>
    <w:rsid w:val="00640613"/>
    <w:rsid w:val="00653F20"/>
    <w:rsid w:val="00656E3C"/>
    <w:rsid w:val="00687AA1"/>
    <w:rsid w:val="0069216E"/>
    <w:rsid w:val="006D117B"/>
    <w:rsid w:val="006E006E"/>
    <w:rsid w:val="00715D51"/>
    <w:rsid w:val="00727D7C"/>
    <w:rsid w:val="00753876"/>
    <w:rsid w:val="00757342"/>
    <w:rsid w:val="007823AD"/>
    <w:rsid w:val="007835B7"/>
    <w:rsid w:val="007863F7"/>
    <w:rsid w:val="007A2EE3"/>
    <w:rsid w:val="007C4ADF"/>
    <w:rsid w:val="007C7A95"/>
    <w:rsid w:val="007D1113"/>
    <w:rsid w:val="007E2324"/>
    <w:rsid w:val="007E4B0D"/>
    <w:rsid w:val="00831C75"/>
    <w:rsid w:val="00860EE5"/>
    <w:rsid w:val="00861332"/>
    <w:rsid w:val="00865B28"/>
    <w:rsid w:val="00870A1B"/>
    <w:rsid w:val="0089269D"/>
    <w:rsid w:val="008973C8"/>
    <w:rsid w:val="008A78A9"/>
    <w:rsid w:val="008D5723"/>
    <w:rsid w:val="008D59A4"/>
    <w:rsid w:val="008E4567"/>
    <w:rsid w:val="00950E2B"/>
    <w:rsid w:val="00954A1E"/>
    <w:rsid w:val="009714DB"/>
    <w:rsid w:val="009C20AF"/>
    <w:rsid w:val="009D0C95"/>
    <w:rsid w:val="009E3CD4"/>
    <w:rsid w:val="00A0208E"/>
    <w:rsid w:val="00A37C70"/>
    <w:rsid w:val="00A40920"/>
    <w:rsid w:val="00A5037E"/>
    <w:rsid w:val="00A54228"/>
    <w:rsid w:val="00A54CB6"/>
    <w:rsid w:val="00A612E0"/>
    <w:rsid w:val="00A63656"/>
    <w:rsid w:val="00A67238"/>
    <w:rsid w:val="00A71FF0"/>
    <w:rsid w:val="00A85594"/>
    <w:rsid w:val="00A934BD"/>
    <w:rsid w:val="00AA100D"/>
    <w:rsid w:val="00AD43CA"/>
    <w:rsid w:val="00AF21F4"/>
    <w:rsid w:val="00AF4FCD"/>
    <w:rsid w:val="00B10DAE"/>
    <w:rsid w:val="00B16318"/>
    <w:rsid w:val="00B35594"/>
    <w:rsid w:val="00B4189F"/>
    <w:rsid w:val="00B711A9"/>
    <w:rsid w:val="00B75CC9"/>
    <w:rsid w:val="00B95617"/>
    <w:rsid w:val="00BA368D"/>
    <w:rsid w:val="00BC4F3E"/>
    <w:rsid w:val="00BD3DA7"/>
    <w:rsid w:val="00BD6AD8"/>
    <w:rsid w:val="00C16206"/>
    <w:rsid w:val="00C177DA"/>
    <w:rsid w:val="00C20532"/>
    <w:rsid w:val="00C51925"/>
    <w:rsid w:val="00C556A5"/>
    <w:rsid w:val="00C67BBD"/>
    <w:rsid w:val="00C86AD8"/>
    <w:rsid w:val="00CE4652"/>
    <w:rsid w:val="00CF4234"/>
    <w:rsid w:val="00D05458"/>
    <w:rsid w:val="00D16F86"/>
    <w:rsid w:val="00D44A50"/>
    <w:rsid w:val="00D564F0"/>
    <w:rsid w:val="00D8326C"/>
    <w:rsid w:val="00D92D1E"/>
    <w:rsid w:val="00D946AF"/>
    <w:rsid w:val="00D9589E"/>
    <w:rsid w:val="00D9718A"/>
    <w:rsid w:val="00D9723E"/>
    <w:rsid w:val="00DB1717"/>
    <w:rsid w:val="00DB716D"/>
    <w:rsid w:val="00DD73BE"/>
    <w:rsid w:val="00E0082E"/>
    <w:rsid w:val="00E0087B"/>
    <w:rsid w:val="00E47AF2"/>
    <w:rsid w:val="00E50AD3"/>
    <w:rsid w:val="00E51F3C"/>
    <w:rsid w:val="00E771F5"/>
    <w:rsid w:val="00E94A99"/>
    <w:rsid w:val="00EC7CB9"/>
    <w:rsid w:val="00EF6243"/>
    <w:rsid w:val="00F006EA"/>
    <w:rsid w:val="00F322C8"/>
    <w:rsid w:val="00F401FE"/>
    <w:rsid w:val="00F522F0"/>
    <w:rsid w:val="00F73DD0"/>
    <w:rsid w:val="00F76FBC"/>
    <w:rsid w:val="00F83F53"/>
    <w:rsid w:val="00F866DF"/>
    <w:rsid w:val="00F86FD5"/>
    <w:rsid w:val="00FC4D4C"/>
    <w:rsid w:val="00FC52C3"/>
    <w:rsid w:val="00FD5B48"/>
    <w:rsid w:val="00FD7882"/>
    <w:rsid w:val="00FE3A77"/>
    <w:rsid w:val="00FE540D"/>
    <w:rsid w:val="00FF76A4"/>
    <w:rsid w:val="466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0BAD2"/>
  <w15:chartTrackingRefBased/>
  <w15:docId w15:val="{C5B6CD1D-5081-43F6-AAE8-5B665E9E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09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0</TotalTime>
  <Pages>2</Pages>
  <Words>279</Words>
  <Characters>1479</Characters>
  <Application>Microsoft Office Word</Application>
  <DocSecurity>4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Ramstad</dc:creator>
  <cp:keywords/>
  <dc:description/>
  <cp:lastModifiedBy>Amara Iqbal</cp:lastModifiedBy>
  <cp:revision>2</cp:revision>
  <cp:lastPrinted>2020-08-21T07:30:00Z</cp:lastPrinted>
  <dcterms:created xsi:type="dcterms:W3CDTF">2023-01-17T10:07:00Z</dcterms:created>
  <dcterms:modified xsi:type="dcterms:W3CDTF">2023-01-17T10:07:00Z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