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60B" w14:textId="77777777" w:rsidR="00064A24" w:rsidRPr="00D64338" w:rsidRDefault="005D0D91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 w:rsidRPr="00D64338">
        <w:rPr>
          <w:rFonts w:ascii="Oslo Sans Office" w:hAnsi="Oslo Sans Office"/>
          <w:color w:val="2A2859"/>
          <w:sz w:val="38"/>
          <w:szCs w:val="38"/>
        </w:rPr>
        <w:t>Nordre Aker skole</w:t>
      </w:r>
    </w:p>
    <w:p w14:paraId="7B0E7EF6" w14:textId="77777777" w:rsidR="000F0078" w:rsidRPr="00D64338" w:rsidRDefault="000F0078" w:rsidP="000F0078">
      <w:pPr>
        <w:rPr>
          <w:rFonts w:ascii="Oslo Sans Office" w:hAnsi="Oslo Sans Office"/>
          <w:szCs w:val="20"/>
        </w:rPr>
      </w:pPr>
    </w:p>
    <w:p w14:paraId="675FA84E" w14:textId="43CEB836" w:rsidR="009909CE" w:rsidRPr="00880AC6" w:rsidRDefault="003E66AE" w:rsidP="00334FD5">
      <w:pPr>
        <w:rPr>
          <w:b/>
          <w:bCs/>
          <w:sz w:val="32"/>
          <w:szCs w:val="32"/>
        </w:rPr>
      </w:pPr>
      <w:r w:rsidRPr="00880AC6">
        <w:rPr>
          <w:b/>
          <w:bCs/>
          <w:sz w:val="32"/>
          <w:szCs w:val="32"/>
        </w:rPr>
        <w:t xml:space="preserve">SØKNAD OM </w:t>
      </w:r>
      <w:r w:rsidR="00880AC6" w:rsidRPr="00880AC6">
        <w:rPr>
          <w:b/>
          <w:bCs/>
          <w:sz w:val="32"/>
          <w:szCs w:val="32"/>
        </w:rPr>
        <w:t>FMT KURS</w:t>
      </w:r>
      <w:r w:rsidR="00FE2CB4">
        <w:rPr>
          <w:b/>
          <w:bCs/>
          <w:sz w:val="32"/>
          <w:szCs w:val="32"/>
        </w:rPr>
        <w:t xml:space="preserve"> </w:t>
      </w:r>
      <w:r w:rsidR="005E03FB">
        <w:rPr>
          <w:b/>
          <w:bCs/>
          <w:sz w:val="32"/>
          <w:szCs w:val="32"/>
        </w:rPr>
        <w:t>–</w:t>
      </w:r>
      <w:r w:rsidR="00FE2CB4">
        <w:rPr>
          <w:b/>
          <w:bCs/>
          <w:sz w:val="32"/>
          <w:szCs w:val="32"/>
        </w:rPr>
        <w:t xml:space="preserve"> </w:t>
      </w:r>
      <w:r w:rsidR="005E03FB">
        <w:rPr>
          <w:b/>
          <w:bCs/>
          <w:sz w:val="32"/>
          <w:szCs w:val="32"/>
        </w:rPr>
        <w:t>gruppe</w:t>
      </w:r>
    </w:p>
    <w:p w14:paraId="499EADAE" w14:textId="347F3204" w:rsidR="005041CF" w:rsidRPr="005E03FB" w:rsidRDefault="005E03FB" w:rsidP="00334FD5">
      <w:pPr>
        <w:rPr>
          <w:i/>
          <w:iCs/>
          <w:sz w:val="28"/>
          <w:szCs w:val="28"/>
        </w:rPr>
      </w:pPr>
      <w:r w:rsidRPr="005E03FB">
        <w:rPr>
          <w:i/>
          <w:iCs/>
          <w:sz w:val="28"/>
          <w:szCs w:val="28"/>
        </w:rPr>
        <w:t>F</w:t>
      </w:r>
      <w:r w:rsidR="00880AC6" w:rsidRPr="005E03FB">
        <w:rPr>
          <w:i/>
          <w:iCs/>
          <w:sz w:val="28"/>
          <w:szCs w:val="28"/>
        </w:rPr>
        <w:t xml:space="preserve">orebygging, mestring og trygging </w:t>
      </w:r>
    </w:p>
    <w:p w14:paraId="1B90F3E0" w14:textId="77777777" w:rsidR="009909CE" w:rsidRPr="005E03FB" w:rsidRDefault="009909CE" w:rsidP="00334FD5">
      <w:pPr>
        <w:rPr>
          <w:b/>
          <w:bCs/>
          <w:i/>
          <w:iCs/>
          <w:sz w:val="28"/>
          <w:szCs w:val="28"/>
        </w:rPr>
      </w:pPr>
    </w:p>
    <w:p w14:paraId="1586EB73" w14:textId="1516E812" w:rsidR="00F16E68" w:rsidRPr="0019038F" w:rsidRDefault="009909CE" w:rsidP="00334FD5">
      <w:pPr>
        <w:rPr>
          <w:sz w:val="28"/>
          <w:szCs w:val="28"/>
        </w:rPr>
      </w:pPr>
      <w:r w:rsidRPr="0019038F">
        <w:rPr>
          <w:sz w:val="28"/>
          <w:szCs w:val="28"/>
        </w:rPr>
        <w:t>Her kan det søkes om kurs for</w:t>
      </w:r>
      <w:r w:rsidR="0019038F">
        <w:rPr>
          <w:sz w:val="28"/>
          <w:szCs w:val="28"/>
        </w:rPr>
        <w:t>:</w:t>
      </w:r>
    </w:p>
    <w:p w14:paraId="4F1612AF" w14:textId="5BE3A19A" w:rsidR="009909CE" w:rsidRPr="001D1898" w:rsidRDefault="0019038F" w:rsidP="00334FD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En </w:t>
      </w:r>
      <w:r w:rsidR="005E03FB" w:rsidRPr="001D1898">
        <w:rPr>
          <w:sz w:val="28"/>
          <w:szCs w:val="28"/>
          <w:u w:val="single"/>
        </w:rPr>
        <w:t>gruppe</w:t>
      </w:r>
      <w:r w:rsidR="00FE2CB4" w:rsidRPr="001D1898">
        <w:rPr>
          <w:sz w:val="28"/>
          <w:szCs w:val="28"/>
          <w:u w:val="single"/>
        </w:rPr>
        <w:t>, et</w:t>
      </w:r>
      <w:r w:rsidR="005E03FB" w:rsidRPr="001D1898">
        <w:rPr>
          <w:sz w:val="28"/>
          <w:szCs w:val="28"/>
          <w:u w:val="single"/>
        </w:rPr>
        <w:t>t</w:t>
      </w:r>
      <w:r w:rsidR="00FE2CB4" w:rsidRPr="001D1898">
        <w:rPr>
          <w:sz w:val="28"/>
          <w:szCs w:val="28"/>
          <w:u w:val="single"/>
        </w:rPr>
        <w:t xml:space="preserve"> </w:t>
      </w:r>
      <w:r w:rsidR="005E03FB" w:rsidRPr="001D1898">
        <w:rPr>
          <w:sz w:val="28"/>
          <w:szCs w:val="28"/>
          <w:u w:val="single"/>
        </w:rPr>
        <w:t>eller flere trinn,</w:t>
      </w:r>
      <w:r w:rsidR="009909CE" w:rsidRPr="001D1898">
        <w:rPr>
          <w:sz w:val="28"/>
          <w:szCs w:val="28"/>
          <w:u w:val="single"/>
        </w:rPr>
        <w:t xml:space="preserve"> og</w:t>
      </w:r>
      <w:r w:rsidRPr="001D1898">
        <w:rPr>
          <w:sz w:val="28"/>
          <w:szCs w:val="28"/>
          <w:u w:val="single"/>
        </w:rPr>
        <w:t>/eller</w:t>
      </w:r>
      <w:r w:rsidR="009909CE" w:rsidRPr="001D1898">
        <w:rPr>
          <w:sz w:val="28"/>
          <w:szCs w:val="28"/>
          <w:u w:val="single"/>
        </w:rPr>
        <w:t xml:space="preserve"> Aks. </w:t>
      </w:r>
    </w:p>
    <w:p w14:paraId="540B687B" w14:textId="77777777" w:rsidR="005E03FB" w:rsidRPr="001D1898" w:rsidRDefault="005E03FB" w:rsidP="00334FD5">
      <w:pPr>
        <w:rPr>
          <w:sz w:val="28"/>
          <w:szCs w:val="28"/>
          <w:u w:val="single"/>
        </w:rPr>
      </w:pPr>
    </w:p>
    <w:p w14:paraId="0F51934C" w14:textId="60BE7F55" w:rsidR="00880AC6" w:rsidRDefault="00880AC6" w:rsidP="00334FD5">
      <w:pPr>
        <w:rPr>
          <w:b/>
          <w:bCs/>
          <w:sz w:val="28"/>
          <w:szCs w:val="28"/>
        </w:rPr>
      </w:pPr>
    </w:p>
    <w:p w14:paraId="1BB50B56" w14:textId="10D6BE40" w:rsidR="00880AC6" w:rsidRDefault="00880AC6" w:rsidP="0033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 ønsker kurs </w:t>
      </w:r>
      <w:r w:rsidR="00F122EC">
        <w:rPr>
          <w:b/>
          <w:bCs/>
          <w:sz w:val="28"/>
          <w:szCs w:val="28"/>
        </w:rPr>
        <w:t>for</w:t>
      </w:r>
      <w:r w:rsidR="009909CE">
        <w:rPr>
          <w:b/>
          <w:bCs/>
          <w:sz w:val="28"/>
          <w:szCs w:val="28"/>
        </w:rPr>
        <w:t>:</w:t>
      </w:r>
    </w:p>
    <w:p w14:paraId="77DCDA13" w14:textId="77777777" w:rsidR="006F11FC" w:rsidRDefault="006F11FC" w:rsidP="00334FD5">
      <w:pPr>
        <w:rPr>
          <w:sz w:val="28"/>
          <w:szCs w:val="28"/>
        </w:rPr>
      </w:pPr>
    </w:p>
    <w:tbl>
      <w:tblPr>
        <w:tblStyle w:val="Tabellrutenett"/>
        <w:tblW w:w="9209" w:type="dxa"/>
        <w:tblLayout w:type="fixed"/>
        <w:tblLook w:val="06A0" w:firstRow="1" w:lastRow="0" w:firstColumn="1" w:lastColumn="0" w:noHBand="1" w:noVBand="1"/>
      </w:tblPr>
      <w:tblGrid>
        <w:gridCol w:w="1271"/>
        <w:gridCol w:w="1276"/>
        <w:gridCol w:w="4394"/>
        <w:gridCol w:w="2268"/>
      </w:tblGrid>
      <w:tr w:rsidR="00F16E68" w:rsidRPr="00447A73" w14:paraId="13AF45EE" w14:textId="74D88E8D" w:rsidTr="00233310">
        <w:trPr>
          <w:trHeight w:val="420"/>
        </w:trPr>
        <w:tc>
          <w:tcPr>
            <w:tcW w:w="1271" w:type="dxa"/>
          </w:tcPr>
          <w:p w14:paraId="64EFE0DF" w14:textId="479EED11" w:rsidR="00F16E68" w:rsidRPr="00447A73" w:rsidRDefault="001E5B56" w:rsidP="6AA102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F16E68">
              <w:rPr>
                <w:b/>
                <w:bCs/>
                <w:sz w:val="28"/>
                <w:szCs w:val="28"/>
              </w:rPr>
              <w:t>ruppe:</w:t>
            </w:r>
          </w:p>
        </w:tc>
        <w:tc>
          <w:tcPr>
            <w:tcW w:w="1276" w:type="dxa"/>
          </w:tcPr>
          <w:p w14:paraId="2E474F59" w14:textId="77777777" w:rsidR="00F16E68" w:rsidRDefault="00F16E68" w:rsidP="6AA102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650202" w14:textId="50C696A2" w:rsidR="00F16E68" w:rsidRDefault="001E5B56" w:rsidP="6AA102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Hvilke:</w:t>
            </w:r>
          </w:p>
        </w:tc>
        <w:tc>
          <w:tcPr>
            <w:tcW w:w="2268" w:type="dxa"/>
          </w:tcPr>
          <w:p w14:paraId="32E1AA2A" w14:textId="1111722E" w:rsidR="00F16E68" w:rsidRDefault="00F16E68" w:rsidP="6AA102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Antall:</w:t>
            </w:r>
          </w:p>
        </w:tc>
      </w:tr>
      <w:tr w:rsidR="001E5B56" w:rsidRPr="00447A73" w14:paraId="4FA887B3" w14:textId="77777777" w:rsidTr="00233310">
        <w:tc>
          <w:tcPr>
            <w:tcW w:w="1271" w:type="dxa"/>
          </w:tcPr>
          <w:p w14:paraId="0F3C4EF7" w14:textId="36F988E8" w:rsidR="001E5B56" w:rsidRDefault="001E5B56" w:rsidP="6AA102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Trinn:</w:t>
            </w:r>
          </w:p>
        </w:tc>
        <w:tc>
          <w:tcPr>
            <w:tcW w:w="1276" w:type="dxa"/>
          </w:tcPr>
          <w:p w14:paraId="17AE19CC" w14:textId="77777777" w:rsidR="001E5B56" w:rsidRDefault="001E5B56" w:rsidP="6AA102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206634" w14:textId="16D014D9" w:rsidR="001E5B56" w:rsidRDefault="001E5B56" w:rsidP="6AA102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Hvilke</w:t>
            </w:r>
            <w:r w:rsidR="005E03FB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2EFD8A1F" w14:textId="0474BA10" w:rsidR="001E5B56" w:rsidRDefault="001E5B56" w:rsidP="6AA102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Antall:</w:t>
            </w:r>
          </w:p>
        </w:tc>
      </w:tr>
      <w:tr w:rsidR="00F16E68" w:rsidRPr="00447A73" w14:paraId="634C4C32" w14:textId="1649D950" w:rsidTr="00233310">
        <w:tc>
          <w:tcPr>
            <w:tcW w:w="1271" w:type="dxa"/>
          </w:tcPr>
          <w:p w14:paraId="3AF5F5C8" w14:textId="27896DA5" w:rsidR="00F16E68" w:rsidRPr="00447A73" w:rsidRDefault="00F16E68" w:rsidP="6AA102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Aks:</w:t>
            </w:r>
          </w:p>
        </w:tc>
        <w:tc>
          <w:tcPr>
            <w:tcW w:w="1276" w:type="dxa"/>
          </w:tcPr>
          <w:p w14:paraId="4115A288" w14:textId="77777777" w:rsidR="00F16E68" w:rsidRDefault="00F16E68" w:rsidP="6AA102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2600B54A" w14:textId="3BC609D1" w:rsidR="00F16E68" w:rsidRDefault="00F16E68" w:rsidP="6AA102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22938D" w14:textId="161984F6" w:rsidR="00F16E68" w:rsidRDefault="00F16E68" w:rsidP="6AA102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Antall:</w:t>
            </w:r>
          </w:p>
        </w:tc>
      </w:tr>
    </w:tbl>
    <w:p w14:paraId="66C1E2FF" w14:textId="00AF14A1" w:rsidR="6AA1023F" w:rsidRDefault="6AA1023F" w:rsidP="6AA1023F">
      <w:pPr>
        <w:rPr>
          <w:sz w:val="26"/>
          <w:szCs w:val="26"/>
        </w:rPr>
      </w:pPr>
    </w:p>
    <w:p w14:paraId="28A0356D" w14:textId="5B0BF6A5" w:rsidR="6AA1023F" w:rsidRDefault="6AA1023F" w:rsidP="6AA1023F">
      <w:pPr>
        <w:rPr>
          <w:sz w:val="26"/>
          <w:szCs w:val="26"/>
        </w:rPr>
      </w:pPr>
    </w:p>
    <w:p w14:paraId="52D4E2B2" w14:textId="77777777" w:rsidR="0091338F" w:rsidRDefault="0091338F" w:rsidP="6AA1023F">
      <w:pPr>
        <w:rPr>
          <w:sz w:val="26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2"/>
        <w:gridCol w:w="6648"/>
      </w:tblGrid>
      <w:tr w:rsidR="0054677F" w:rsidRPr="00447A73" w14:paraId="3373AC1F" w14:textId="77777777" w:rsidTr="009909CE">
        <w:trPr>
          <w:trHeight w:val="3018"/>
        </w:trPr>
        <w:tc>
          <w:tcPr>
            <w:tcW w:w="1838" w:type="dxa"/>
          </w:tcPr>
          <w:p w14:paraId="240C11F7" w14:textId="77777777" w:rsidR="009909CE" w:rsidRDefault="009909CE" w:rsidP="00334FD5">
            <w:pPr>
              <w:rPr>
                <w:b/>
                <w:bCs/>
                <w:sz w:val="28"/>
                <w:szCs w:val="28"/>
              </w:rPr>
            </w:pPr>
          </w:p>
          <w:p w14:paraId="47ACD95E" w14:textId="77777777" w:rsidR="009909CE" w:rsidRDefault="009909CE" w:rsidP="00334FD5">
            <w:pPr>
              <w:rPr>
                <w:b/>
                <w:bCs/>
                <w:sz w:val="28"/>
                <w:szCs w:val="28"/>
              </w:rPr>
            </w:pPr>
          </w:p>
          <w:p w14:paraId="501C19C6" w14:textId="1D47F52B" w:rsidR="009909CE" w:rsidRDefault="009909CE" w:rsidP="00334F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Beskrivelse av trinnet/gruppen/aks</w:t>
            </w:r>
          </w:p>
          <w:p w14:paraId="1B56AC62" w14:textId="4B88CAB5" w:rsidR="0054677F" w:rsidRPr="00447A73" w:rsidRDefault="009909CE" w:rsidP="00334F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sine utfordringer og behov:</w:t>
            </w:r>
          </w:p>
        </w:tc>
        <w:tc>
          <w:tcPr>
            <w:tcW w:w="7422" w:type="dxa"/>
          </w:tcPr>
          <w:p w14:paraId="63CB1C54" w14:textId="77777777" w:rsidR="0054677F" w:rsidRPr="00447A73" w:rsidRDefault="0054677F" w:rsidP="00334FD5">
            <w:pPr>
              <w:rPr>
                <w:sz w:val="28"/>
                <w:szCs w:val="28"/>
              </w:rPr>
            </w:pPr>
          </w:p>
          <w:p w14:paraId="6F533BBE" w14:textId="77777777" w:rsidR="006F11FC" w:rsidRPr="00447A73" w:rsidRDefault="006F11FC" w:rsidP="00334FD5">
            <w:pPr>
              <w:rPr>
                <w:sz w:val="28"/>
                <w:szCs w:val="28"/>
              </w:rPr>
            </w:pPr>
          </w:p>
          <w:p w14:paraId="7CCC125E" w14:textId="77777777" w:rsidR="006F11FC" w:rsidRPr="00447A73" w:rsidRDefault="006F11FC" w:rsidP="00334FD5">
            <w:pPr>
              <w:rPr>
                <w:sz w:val="28"/>
                <w:szCs w:val="28"/>
              </w:rPr>
            </w:pPr>
          </w:p>
          <w:p w14:paraId="0D8B44EE" w14:textId="77777777" w:rsidR="006F11FC" w:rsidRPr="00447A73" w:rsidRDefault="006F11FC" w:rsidP="00334FD5">
            <w:pPr>
              <w:rPr>
                <w:sz w:val="28"/>
                <w:szCs w:val="28"/>
              </w:rPr>
            </w:pPr>
          </w:p>
          <w:p w14:paraId="59F48C29" w14:textId="77777777" w:rsidR="006F11FC" w:rsidRPr="00447A73" w:rsidRDefault="006F11FC" w:rsidP="00334FD5">
            <w:pPr>
              <w:rPr>
                <w:sz w:val="28"/>
                <w:szCs w:val="28"/>
              </w:rPr>
            </w:pPr>
          </w:p>
          <w:p w14:paraId="3DA30E98" w14:textId="32E0178F" w:rsidR="006F11FC" w:rsidRPr="00447A73" w:rsidRDefault="006F11FC" w:rsidP="00334FD5">
            <w:pPr>
              <w:rPr>
                <w:sz w:val="28"/>
                <w:szCs w:val="28"/>
              </w:rPr>
            </w:pPr>
          </w:p>
        </w:tc>
      </w:tr>
    </w:tbl>
    <w:p w14:paraId="1D134846" w14:textId="38253E49" w:rsidR="003E66AE" w:rsidRPr="00265820" w:rsidRDefault="003E66AE" w:rsidP="00334FD5">
      <w:pPr>
        <w:rPr>
          <w:sz w:val="26"/>
          <w:szCs w:val="26"/>
        </w:rPr>
      </w:pPr>
    </w:p>
    <w:p w14:paraId="4849F68B" w14:textId="58840404" w:rsidR="005041CF" w:rsidRDefault="005041CF" w:rsidP="00334FD5">
      <w:pPr>
        <w:rPr>
          <w:sz w:val="26"/>
          <w:szCs w:val="26"/>
        </w:rPr>
      </w:pPr>
    </w:p>
    <w:p w14:paraId="5B9AFF45" w14:textId="77777777" w:rsidR="005041CF" w:rsidRDefault="005041CF" w:rsidP="00334FD5">
      <w:pPr>
        <w:rPr>
          <w:sz w:val="26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2619"/>
        <w:gridCol w:w="2114"/>
        <w:gridCol w:w="668"/>
        <w:gridCol w:w="2324"/>
      </w:tblGrid>
      <w:tr w:rsidR="00397897" w:rsidRPr="00447A73" w14:paraId="072FDFDF" w14:textId="77777777" w:rsidTr="00397897">
        <w:tc>
          <w:tcPr>
            <w:tcW w:w="9260" w:type="dxa"/>
            <w:gridSpan w:val="5"/>
            <w:shd w:val="clear" w:color="auto" w:fill="F2F2F2" w:themeFill="background1" w:themeFillShade="F2"/>
          </w:tcPr>
          <w:p w14:paraId="0B81A1FB" w14:textId="6C9541BE" w:rsidR="00397897" w:rsidRPr="00447A73" w:rsidRDefault="00397897" w:rsidP="00334FD5">
            <w:pPr>
              <w:rPr>
                <w:b/>
                <w:bCs/>
                <w:sz w:val="28"/>
                <w:szCs w:val="28"/>
              </w:rPr>
            </w:pPr>
            <w:r w:rsidRPr="00447A73">
              <w:rPr>
                <w:b/>
                <w:bCs/>
                <w:sz w:val="28"/>
                <w:szCs w:val="28"/>
              </w:rPr>
              <w:t>Underskrift fra skolen</w:t>
            </w:r>
          </w:p>
        </w:tc>
      </w:tr>
      <w:tr w:rsidR="00397897" w:rsidRPr="00447A73" w14:paraId="149F77E0" w14:textId="77777777" w:rsidTr="00BD2CE2">
        <w:tc>
          <w:tcPr>
            <w:tcW w:w="1545" w:type="dxa"/>
          </w:tcPr>
          <w:p w14:paraId="30204EFF" w14:textId="3F7B8257" w:rsidR="00397897" w:rsidRPr="00447A73" w:rsidRDefault="00397897" w:rsidP="00334FD5">
            <w:pPr>
              <w:rPr>
                <w:b/>
                <w:bCs/>
                <w:sz w:val="28"/>
                <w:szCs w:val="28"/>
              </w:rPr>
            </w:pPr>
            <w:r w:rsidRPr="00447A73">
              <w:rPr>
                <w:b/>
                <w:bCs/>
                <w:sz w:val="28"/>
                <w:szCs w:val="28"/>
              </w:rPr>
              <w:t>Skole:</w:t>
            </w:r>
          </w:p>
        </w:tc>
        <w:tc>
          <w:tcPr>
            <w:tcW w:w="2703" w:type="dxa"/>
          </w:tcPr>
          <w:p w14:paraId="0A94F8BB" w14:textId="77777777" w:rsidR="00397897" w:rsidRPr="00447A73" w:rsidRDefault="00397897" w:rsidP="00334FD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6B45795" w14:textId="1A413AD3" w:rsidR="00397897" w:rsidRPr="00447A73" w:rsidRDefault="00397897" w:rsidP="00334FD5">
            <w:pPr>
              <w:rPr>
                <w:b/>
                <w:bCs/>
                <w:sz w:val="28"/>
                <w:szCs w:val="28"/>
              </w:rPr>
            </w:pPr>
            <w:r w:rsidRPr="00447A73">
              <w:rPr>
                <w:b/>
                <w:bCs/>
                <w:sz w:val="28"/>
                <w:szCs w:val="28"/>
              </w:rPr>
              <w:t>Kontaktperson:</w:t>
            </w:r>
          </w:p>
        </w:tc>
        <w:tc>
          <w:tcPr>
            <w:tcW w:w="3028" w:type="dxa"/>
            <w:gridSpan w:val="2"/>
          </w:tcPr>
          <w:p w14:paraId="508B8CA5" w14:textId="77777777" w:rsidR="00397897" w:rsidRPr="00447A73" w:rsidRDefault="00397897" w:rsidP="00334FD5">
            <w:pPr>
              <w:rPr>
                <w:sz w:val="28"/>
                <w:szCs w:val="28"/>
              </w:rPr>
            </w:pPr>
          </w:p>
        </w:tc>
      </w:tr>
      <w:tr w:rsidR="00397897" w:rsidRPr="00447A73" w14:paraId="6F5EA185" w14:textId="77777777" w:rsidTr="00BD2CE2">
        <w:tc>
          <w:tcPr>
            <w:tcW w:w="1545" w:type="dxa"/>
          </w:tcPr>
          <w:p w14:paraId="1076A51A" w14:textId="465B2F6B" w:rsidR="00397897" w:rsidRPr="00447A73" w:rsidRDefault="00397897" w:rsidP="00334FD5">
            <w:pPr>
              <w:rPr>
                <w:b/>
                <w:bCs/>
                <w:sz w:val="28"/>
                <w:szCs w:val="28"/>
              </w:rPr>
            </w:pPr>
            <w:r w:rsidRPr="00447A73">
              <w:rPr>
                <w:b/>
                <w:bCs/>
                <w:sz w:val="28"/>
                <w:szCs w:val="28"/>
              </w:rPr>
              <w:t>Adresse:</w:t>
            </w:r>
          </w:p>
        </w:tc>
        <w:tc>
          <w:tcPr>
            <w:tcW w:w="4687" w:type="dxa"/>
            <w:gridSpan w:val="2"/>
          </w:tcPr>
          <w:p w14:paraId="55200482" w14:textId="77777777" w:rsidR="00397897" w:rsidRPr="00447A73" w:rsidRDefault="00397897" w:rsidP="00334FD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859C35F" w14:textId="5993F92F" w:rsidR="00397897" w:rsidRPr="00447A73" w:rsidRDefault="00397897" w:rsidP="00334FD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47A73">
              <w:rPr>
                <w:b/>
                <w:bCs/>
                <w:sz w:val="28"/>
                <w:szCs w:val="28"/>
              </w:rPr>
              <w:t>Tlf</w:t>
            </w:r>
            <w:proofErr w:type="spellEnd"/>
            <w:r w:rsidRPr="00447A7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98" w:type="dxa"/>
          </w:tcPr>
          <w:p w14:paraId="098C8889" w14:textId="77777777" w:rsidR="00397897" w:rsidRPr="00447A73" w:rsidRDefault="00397897" w:rsidP="00334FD5">
            <w:pPr>
              <w:rPr>
                <w:sz w:val="28"/>
                <w:szCs w:val="28"/>
              </w:rPr>
            </w:pPr>
          </w:p>
        </w:tc>
      </w:tr>
      <w:tr w:rsidR="00397897" w:rsidRPr="00447A73" w14:paraId="208F74A1" w14:textId="77777777" w:rsidTr="008F5527">
        <w:tc>
          <w:tcPr>
            <w:tcW w:w="1545" w:type="dxa"/>
          </w:tcPr>
          <w:p w14:paraId="2E49DDF7" w14:textId="5DC7AEA7" w:rsidR="00397897" w:rsidRPr="00447A73" w:rsidRDefault="00397897" w:rsidP="00334FD5">
            <w:pPr>
              <w:rPr>
                <w:b/>
                <w:bCs/>
                <w:sz w:val="28"/>
                <w:szCs w:val="28"/>
              </w:rPr>
            </w:pPr>
            <w:r w:rsidRPr="00447A73">
              <w:rPr>
                <w:b/>
                <w:bCs/>
                <w:sz w:val="28"/>
                <w:szCs w:val="28"/>
              </w:rPr>
              <w:t>Dato:</w:t>
            </w:r>
          </w:p>
        </w:tc>
        <w:tc>
          <w:tcPr>
            <w:tcW w:w="7715" w:type="dxa"/>
            <w:gridSpan w:val="4"/>
          </w:tcPr>
          <w:p w14:paraId="753928F9" w14:textId="77777777" w:rsidR="00397897" w:rsidRPr="00447A73" w:rsidRDefault="00397897" w:rsidP="00334FD5">
            <w:pPr>
              <w:rPr>
                <w:sz w:val="28"/>
                <w:szCs w:val="28"/>
              </w:rPr>
            </w:pPr>
            <w:r w:rsidRPr="00447A73">
              <w:rPr>
                <w:b/>
                <w:bCs/>
                <w:sz w:val="28"/>
                <w:szCs w:val="28"/>
              </w:rPr>
              <w:t>Underskrift</w:t>
            </w:r>
            <w:r w:rsidRPr="00447A73">
              <w:rPr>
                <w:sz w:val="28"/>
                <w:szCs w:val="28"/>
              </w:rPr>
              <w:t xml:space="preserve"> (rektor):</w:t>
            </w:r>
          </w:p>
          <w:p w14:paraId="07318E87" w14:textId="77777777" w:rsidR="00397897" w:rsidRPr="00447A73" w:rsidRDefault="00397897" w:rsidP="00334FD5">
            <w:pPr>
              <w:rPr>
                <w:sz w:val="28"/>
                <w:szCs w:val="28"/>
              </w:rPr>
            </w:pPr>
          </w:p>
          <w:p w14:paraId="09FB3388" w14:textId="77777777" w:rsidR="00397897" w:rsidRPr="00447A73" w:rsidRDefault="00397897" w:rsidP="00334FD5">
            <w:pPr>
              <w:rPr>
                <w:sz w:val="28"/>
                <w:szCs w:val="28"/>
              </w:rPr>
            </w:pPr>
          </w:p>
          <w:p w14:paraId="6DB70032" w14:textId="13359754" w:rsidR="00397897" w:rsidRPr="00447A73" w:rsidRDefault="00397897" w:rsidP="00334FD5">
            <w:pPr>
              <w:rPr>
                <w:sz w:val="28"/>
                <w:szCs w:val="28"/>
              </w:rPr>
            </w:pPr>
          </w:p>
        </w:tc>
      </w:tr>
    </w:tbl>
    <w:p w14:paraId="46350FC2" w14:textId="064FC7B8" w:rsidR="00397897" w:rsidRDefault="00397897" w:rsidP="00334FD5">
      <w:pPr>
        <w:rPr>
          <w:sz w:val="26"/>
          <w:szCs w:val="26"/>
        </w:rPr>
      </w:pPr>
    </w:p>
    <w:p w14:paraId="55FFEDED" w14:textId="77777777" w:rsidR="00E13D1F" w:rsidRDefault="00E13D1F" w:rsidP="00E13D1F">
      <w:pPr>
        <w:ind w:left="2124" w:hanging="2124"/>
        <w:rPr>
          <w:sz w:val="26"/>
          <w:szCs w:val="26"/>
        </w:rPr>
      </w:pPr>
    </w:p>
    <w:p w14:paraId="2CAFB404" w14:textId="77777777" w:rsidR="00DA2222" w:rsidRDefault="00DA2222" w:rsidP="00E13D1F">
      <w:pPr>
        <w:ind w:left="2124" w:hanging="2124"/>
        <w:rPr>
          <w:sz w:val="26"/>
          <w:szCs w:val="26"/>
        </w:rPr>
      </w:pPr>
    </w:p>
    <w:p w14:paraId="4AFF7BA0" w14:textId="5A84C26C" w:rsidR="00F00F46" w:rsidRDefault="00397897" w:rsidP="00E13D1F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Søknaden sendes</w:t>
      </w:r>
      <w:r w:rsidR="00F450DE">
        <w:rPr>
          <w:sz w:val="26"/>
          <w:szCs w:val="26"/>
        </w:rPr>
        <w:t xml:space="preserve"> som N-notat i </w:t>
      </w:r>
      <w:proofErr w:type="spellStart"/>
      <w:r w:rsidR="00F450DE">
        <w:rPr>
          <w:sz w:val="26"/>
          <w:szCs w:val="26"/>
        </w:rPr>
        <w:t>Websak</w:t>
      </w:r>
      <w:proofErr w:type="spellEnd"/>
      <w:r w:rsidR="00E13D1F">
        <w:rPr>
          <w:sz w:val="26"/>
          <w:szCs w:val="26"/>
        </w:rPr>
        <w:t>:</w:t>
      </w:r>
    </w:p>
    <w:p w14:paraId="7A9E19EB" w14:textId="080FA049" w:rsidR="009805F1" w:rsidRDefault="00E13D1F" w:rsidP="00E13D1F">
      <w:pPr>
        <w:ind w:left="2124" w:hanging="2124"/>
        <w:rPr>
          <w:b/>
          <w:bCs/>
          <w:color w:val="4E4E4E"/>
          <w:sz w:val="26"/>
          <w:szCs w:val="26"/>
          <w:shd w:val="clear" w:color="auto" w:fill="FFFFFF"/>
        </w:rPr>
      </w:pPr>
      <w:r w:rsidRPr="00E13D1F">
        <w:rPr>
          <w:b/>
          <w:bCs/>
          <w:color w:val="4E4E4E"/>
          <w:sz w:val="26"/>
          <w:szCs w:val="26"/>
          <w:shd w:val="clear" w:color="auto" w:fill="FFFFFF"/>
        </w:rPr>
        <w:t xml:space="preserve">Oslo kommune, Utdanningsetaten, Nordre Aker skole, </w:t>
      </w:r>
    </w:p>
    <w:p w14:paraId="3DAD9FEE" w14:textId="1AE26735" w:rsidR="00397897" w:rsidRPr="00265820" w:rsidRDefault="00E13D1F" w:rsidP="00F122EC">
      <w:pPr>
        <w:rPr>
          <w:sz w:val="26"/>
          <w:szCs w:val="26"/>
        </w:rPr>
      </w:pPr>
      <w:r w:rsidRPr="00E13D1F">
        <w:rPr>
          <w:b/>
          <w:bCs/>
          <w:color w:val="4E4E4E"/>
          <w:sz w:val="26"/>
          <w:szCs w:val="26"/>
          <w:shd w:val="clear" w:color="auto" w:fill="FFFFFF"/>
        </w:rPr>
        <w:t>Postboks 6127 Etterstad, 0602 OSLO</w:t>
      </w:r>
    </w:p>
    <w:sectPr w:rsidR="00397897" w:rsidRPr="00265820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B71D" w14:textId="77777777" w:rsidR="00095880" w:rsidRDefault="00095880" w:rsidP="005D093C">
      <w:r>
        <w:separator/>
      </w:r>
    </w:p>
  </w:endnote>
  <w:endnote w:type="continuationSeparator" w:id="0">
    <w:p w14:paraId="603235E5" w14:textId="77777777" w:rsidR="00095880" w:rsidRDefault="00095880" w:rsidP="005D093C">
      <w:r>
        <w:continuationSeparator/>
      </w:r>
    </w:p>
  </w:endnote>
  <w:endnote w:type="continuationNotice" w:id="1">
    <w:p w14:paraId="2204DF37" w14:textId="77777777" w:rsidR="00095880" w:rsidRDefault="00095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4798CFCE" w14:textId="77777777" w:rsidTr="6AA1023F">
      <w:trPr>
        <w:trHeight w:val="20"/>
      </w:trPr>
      <w:tc>
        <w:tcPr>
          <w:tcW w:w="424" w:type="dxa"/>
          <w:vMerge w:val="restart"/>
        </w:tcPr>
        <w:p w14:paraId="18AFBC05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CCBC86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516916B4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89675E7" w14:textId="77777777" w:rsidTr="6AA1023F">
      <w:tc>
        <w:tcPr>
          <w:tcW w:w="424" w:type="dxa"/>
          <w:vMerge/>
        </w:tcPr>
        <w:p w14:paraId="4C68F890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2148746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F35E0EE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13EB" w14:textId="77777777" w:rsidR="00095880" w:rsidRDefault="00095880" w:rsidP="005D093C">
      <w:r>
        <w:separator/>
      </w:r>
    </w:p>
  </w:footnote>
  <w:footnote w:type="continuationSeparator" w:id="0">
    <w:p w14:paraId="53B5A630" w14:textId="77777777" w:rsidR="00095880" w:rsidRDefault="00095880" w:rsidP="005D093C">
      <w:r>
        <w:continuationSeparator/>
      </w:r>
    </w:p>
  </w:footnote>
  <w:footnote w:type="continuationNotice" w:id="1">
    <w:p w14:paraId="19967152" w14:textId="77777777" w:rsidR="00095880" w:rsidRDefault="00095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AC84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2B18"/>
    <w:multiLevelType w:val="hybridMultilevel"/>
    <w:tmpl w:val="0476A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BA6"/>
    <w:multiLevelType w:val="hybridMultilevel"/>
    <w:tmpl w:val="691824A6"/>
    <w:lvl w:ilvl="0" w:tplc="94F06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13973">
    <w:abstractNumId w:val="2"/>
  </w:num>
  <w:num w:numId="2" w16cid:durableId="1113599563">
    <w:abstractNumId w:val="0"/>
  </w:num>
  <w:num w:numId="3" w16cid:durableId="99714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91"/>
    <w:rsid w:val="000119BE"/>
    <w:rsid w:val="00014F82"/>
    <w:rsid w:val="00064A24"/>
    <w:rsid w:val="000911B2"/>
    <w:rsid w:val="00095880"/>
    <w:rsid w:val="00095EC1"/>
    <w:rsid w:val="000D4742"/>
    <w:rsid w:val="000F0078"/>
    <w:rsid w:val="00106FA8"/>
    <w:rsid w:val="00186573"/>
    <w:rsid w:val="0019038F"/>
    <w:rsid w:val="001A1F0C"/>
    <w:rsid w:val="001A4524"/>
    <w:rsid w:val="001B0ED6"/>
    <w:rsid w:val="001C7BFB"/>
    <w:rsid w:val="001D1898"/>
    <w:rsid w:val="001E5B56"/>
    <w:rsid w:val="001F112F"/>
    <w:rsid w:val="00233310"/>
    <w:rsid w:val="0025510A"/>
    <w:rsid w:val="0025699D"/>
    <w:rsid w:val="00265820"/>
    <w:rsid w:val="00270C7E"/>
    <w:rsid w:val="002839FA"/>
    <w:rsid w:val="00286A95"/>
    <w:rsid w:val="00290A27"/>
    <w:rsid w:val="00325D57"/>
    <w:rsid w:val="00334FD5"/>
    <w:rsid w:val="003603AE"/>
    <w:rsid w:val="00397897"/>
    <w:rsid w:val="003D15D4"/>
    <w:rsid w:val="003E66AE"/>
    <w:rsid w:val="004316CD"/>
    <w:rsid w:val="00441646"/>
    <w:rsid w:val="00447A73"/>
    <w:rsid w:val="00483FE0"/>
    <w:rsid w:val="004A7EDE"/>
    <w:rsid w:val="004B17C5"/>
    <w:rsid w:val="004F18FD"/>
    <w:rsid w:val="005041CF"/>
    <w:rsid w:val="005158F2"/>
    <w:rsid w:val="0054677F"/>
    <w:rsid w:val="0055183B"/>
    <w:rsid w:val="00560D31"/>
    <w:rsid w:val="00567104"/>
    <w:rsid w:val="005812E4"/>
    <w:rsid w:val="005929B5"/>
    <w:rsid w:val="00595FDC"/>
    <w:rsid w:val="005D093C"/>
    <w:rsid w:val="005D0D91"/>
    <w:rsid w:val="005D749C"/>
    <w:rsid w:val="005E03FB"/>
    <w:rsid w:val="00617383"/>
    <w:rsid w:val="00651153"/>
    <w:rsid w:val="006C794B"/>
    <w:rsid w:val="006E006E"/>
    <w:rsid w:val="006F11FC"/>
    <w:rsid w:val="00727D7C"/>
    <w:rsid w:val="00757342"/>
    <w:rsid w:val="00757B3B"/>
    <w:rsid w:val="007D1113"/>
    <w:rsid w:val="007E4B0D"/>
    <w:rsid w:val="0082167E"/>
    <w:rsid w:val="0086465D"/>
    <w:rsid w:val="00880AC6"/>
    <w:rsid w:val="008C228D"/>
    <w:rsid w:val="008C7B02"/>
    <w:rsid w:val="008D5723"/>
    <w:rsid w:val="008D59A4"/>
    <w:rsid w:val="008F5527"/>
    <w:rsid w:val="00900A01"/>
    <w:rsid w:val="0091338F"/>
    <w:rsid w:val="00941E19"/>
    <w:rsid w:val="009805F1"/>
    <w:rsid w:val="009909CE"/>
    <w:rsid w:val="00992FD6"/>
    <w:rsid w:val="00A0208E"/>
    <w:rsid w:val="00A37C70"/>
    <w:rsid w:val="00A57667"/>
    <w:rsid w:val="00A63656"/>
    <w:rsid w:val="00A67238"/>
    <w:rsid w:val="00A72BDA"/>
    <w:rsid w:val="00A85594"/>
    <w:rsid w:val="00AA100D"/>
    <w:rsid w:val="00AF6C99"/>
    <w:rsid w:val="00B10DAE"/>
    <w:rsid w:val="00B33B3D"/>
    <w:rsid w:val="00B5243B"/>
    <w:rsid w:val="00B6030A"/>
    <w:rsid w:val="00BD2CE2"/>
    <w:rsid w:val="00BF63FF"/>
    <w:rsid w:val="00C20532"/>
    <w:rsid w:val="00C37C0C"/>
    <w:rsid w:val="00C51925"/>
    <w:rsid w:val="00C71989"/>
    <w:rsid w:val="00C8479C"/>
    <w:rsid w:val="00CD2D19"/>
    <w:rsid w:val="00CF4A47"/>
    <w:rsid w:val="00D44A50"/>
    <w:rsid w:val="00D549A3"/>
    <w:rsid w:val="00D64338"/>
    <w:rsid w:val="00D8326C"/>
    <w:rsid w:val="00D92BE0"/>
    <w:rsid w:val="00DA2222"/>
    <w:rsid w:val="00DB7410"/>
    <w:rsid w:val="00DE4D75"/>
    <w:rsid w:val="00E13D1F"/>
    <w:rsid w:val="00E51F3C"/>
    <w:rsid w:val="00E977C0"/>
    <w:rsid w:val="00EF4798"/>
    <w:rsid w:val="00F00F46"/>
    <w:rsid w:val="00F122EC"/>
    <w:rsid w:val="00F16E68"/>
    <w:rsid w:val="00F450DE"/>
    <w:rsid w:val="00F55177"/>
    <w:rsid w:val="00F77F76"/>
    <w:rsid w:val="00F97081"/>
    <w:rsid w:val="00FD7882"/>
    <w:rsid w:val="00FE1CC4"/>
    <w:rsid w:val="00FE2CB4"/>
    <w:rsid w:val="281833B1"/>
    <w:rsid w:val="56D3CD11"/>
    <w:rsid w:val="6AA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8EFC"/>
  <w15:chartTrackingRefBased/>
  <w15:docId w15:val="{C5B6CD1D-5081-43F6-AAE8-5B665E9E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0911B2"/>
    <w:pPr>
      <w:ind w:left="720"/>
      <w:contextualSpacing/>
    </w:pPr>
  </w:style>
  <w:style w:type="paragraph" w:customStyle="1" w:styleId="paragraph">
    <w:name w:val="paragraph"/>
    <w:basedOn w:val="Normal"/>
    <w:rsid w:val="00992FD6"/>
    <w:pPr>
      <w:spacing w:before="100" w:beforeAutospacing="1" w:after="100" w:afterAutospacing="1"/>
    </w:pPr>
    <w:rPr>
      <w:lang w:eastAsia="nb-NO"/>
    </w:rPr>
  </w:style>
  <w:style w:type="character" w:customStyle="1" w:styleId="spellingerror">
    <w:name w:val="spellingerror"/>
    <w:rsid w:val="00992FD6"/>
  </w:style>
  <w:style w:type="character" w:customStyle="1" w:styleId="normaltextrun">
    <w:name w:val="normaltextrun"/>
    <w:rsid w:val="00992FD6"/>
  </w:style>
  <w:style w:type="character" w:customStyle="1" w:styleId="eop">
    <w:name w:val="eop"/>
    <w:rsid w:val="00992FD6"/>
  </w:style>
  <w:style w:type="character" w:customStyle="1" w:styleId="contextualspellingandgrammarerror">
    <w:name w:val="contextualspellingandgrammarerror"/>
    <w:rsid w:val="0099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B1C0572C20B4980546B01B5A1AFAF" ma:contentTypeVersion="7" ma:contentTypeDescription="Opprett et nytt dokument." ma:contentTypeScope="" ma:versionID="003fdf738fac5252547a51df539f6944">
  <xsd:schema xmlns:xsd="http://www.w3.org/2001/XMLSchema" xmlns:xs="http://www.w3.org/2001/XMLSchema" xmlns:p="http://schemas.microsoft.com/office/2006/metadata/properties" xmlns:ns2="45236c8c-3b2a-4967-964d-5afecf49b4cc" xmlns:ns3="cd0d0a7b-a842-4501-b2ad-0438f420ef08" targetNamespace="http://schemas.microsoft.com/office/2006/metadata/properties" ma:root="true" ma:fieldsID="590f09c7b0f894a397e743547e7bf365" ns2:_="" ns3:_="">
    <xsd:import namespace="45236c8c-3b2a-4967-964d-5afecf49b4cc"/>
    <xsd:import namespace="cd0d0a7b-a842-4501-b2ad-0438f420ef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6c8c-3b2a-4967-964d-5afecf49b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0a7b-a842-4501-b2ad-0438f420e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EEB1B029-B91A-4A94-B0E0-9EA8CAD07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36c8c-3b2a-4967-964d-5afecf49b4cc"/>
    <ds:schemaRef ds:uri="cd0d0a7b-a842-4501-b2ad-0438f420e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58DD4-9068-4B14-843D-5B78439AF4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75586B-D8E6-4A68-83F8-CB3ED99ED1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E8CF97-6DFC-4D6C-85DB-B2159E942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0</TotalTime>
  <Pages>1</Pages>
  <Words>88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Anstein Berget</dc:creator>
  <cp:keywords/>
  <dc:description/>
  <cp:lastModifiedBy>Bente Moen Eiksund</cp:lastModifiedBy>
  <cp:revision>2</cp:revision>
  <cp:lastPrinted>2020-08-19T12:19:00Z</cp:lastPrinted>
  <dcterms:created xsi:type="dcterms:W3CDTF">2023-04-26T10:30:00Z</dcterms:created>
  <dcterms:modified xsi:type="dcterms:W3CDTF">2023-04-26T10:30:00Z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0x0101003EEB1C0572C20B4980546B01B5A1AFAF</vt:lpwstr>
  </property>
</Properties>
</file>